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2F" w:rsidRPr="00C4681E" w:rsidRDefault="004B0D2F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  <w:i/>
          <w:iCs/>
          <w:snapToGrid w:val="0"/>
        </w:rPr>
      </w:pPr>
      <w:r w:rsidRPr="00C4681E">
        <w:rPr>
          <w:b/>
          <w:bCs/>
        </w:rPr>
        <w:t>Załącznik nr 3</w:t>
      </w:r>
    </w:p>
    <w:p w:rsidR="004B0D2F" w:rsidRPr="00C4681E" w:rsidRDefault="004B0D2F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4B0D2F" w:rsidRPr="00C4681E" w:rsidRDefault="004B0D2F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4B0D2F" w:rsidRPr="00504263" w:rsidRDefault="004B0D2F" w:rsidP="00434449">
      <w:pPr>
        <w:autoSpaceDE w:val="0"/>
        <w:autoSpaceDN w:val="0"/>
        <w:adjustRightInd w:val="0"/>
        <w:spacing w:line="276" w:lineRule="auto"/>
        <w:jc w:val="center"/>
        <w:rPr>
          <w:i/>
          <w:iCs/>
          <w:snapToGrid w:val="0"/>
        </w:rPr>
      </w:pPr>
      <w:r w:rsidRPr="00504263">
        <w:rPr>
          <w:i/>
          <w:iCs/>
          <w:snapToGrid w:val="0"/>
        </w:rPr>
        <w:t>WZÓR</w:t>
      </w:r>
    </w:p>
    <w:p w:rsidR="004B0D2F" w:rsidRPr="00C4681E" w:rsidRDefault="004B0D2F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4B0D2F" w:rsidRPr="00C4681E" w:rsidRDefault="004B0D2F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PUBLICZNEGO*/</w:t>
      </w:r>
    </w:p>
    <w:p w:rsidR="004B0D2F" w:rsidRPr="00C4681E" w:rsidRDefault="004B0D2F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4B0D2F" w:rsidRPr="00C4681E" w:rsidRDefault="004B0D2F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t xml:space="preserve">USTAWYZ DNIA 24 KWIETNIA </w:t>
      </w:r>
      <w:r>
        <w:br/>
      </w:r>
      <w:r w:rsidRPr="00C4681E">
        <w:t>2003 R. O DZIAŁALNOŚCI POŻYTKU PUBLICZNEGO I O WOLONTARIACIE</w:t>
      </w:r>
      <w:r>
        <w:t xml:space="preserve"> (DZ. U. Z 2016 R. POZ. 239 I 395)</w:t>
      </w:r>
    </w:p>
    <w:p w:rsidR="004B0D2F" w:rsidRPr="00C4681E" w:rsidRDefault="004B0D2F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4B0D2F" w:rsidRPr="00C4681E" w:rsidRDefault="004B0D2F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4B0D2F" w:rsidRPr="00C4681E" w:rsidRDefault="004B0D2F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r……………</w:t>
      </w:r>
    </w:p>
    <w:p w:rsidR="004B0D2F" w:rsidRPr="00C4681E" w:rsidRDefault="004B0D2F" w:rsidP="00AE0E55">
      <w:pPr>
        <w:autoSpaceDE w:val="0"/>
        <w:autoSpaceDN w:val="0"/>
        <w:adjustRightInd w:val="0"/>
        <w:spacing w:line="276" w:lineRule="auto"/>
        <w:jc w:val="center"/>
      </w:pPr>
    </w:p>
    <w:p w:rsidR="004B0D2F" w:rsidRPr="00C4681E" w:rsidRDefault="004B0D2F" w:rsidP="00AE0E55">
      <w:pPr>
        <w:autoSpaceDE w:val="0"/>
        <w:autoSpaceDN w:val="0"/>
        <w:adjustRightInd w:val="0"/>
        <w:spacing w:line="276" w:lineRule="auto"/>
        <w:jc w:val="center"/>
      </w:pPr>
    </w:p>
    <w:p w:rsidR="004B0D2F" w:rsidRPr="00C4681E" w:rsidRDefault="004B0D2F" w:rsidP="00AE0E55">
      <w:pPr>
        <w:autoSpaceDE w:val="0"/>
        <w:autoSpaceDN w:val="0"/>
        <w:adjustRightInd w:val="0"/>
        <w:spacing w:line="276" w:lineRule="auto"/>
        <w:jc w:val="center"/>
      </w:pPr>
    </w:p>
    <w:p w:rsidR="004B0D2F" w:rsidRPr="00C4681E" w:rsidRDefault="004B0D2F" w:rsidP="00434449">
      <w:pPr>
        <w:autoSpaceDE w:val="0"/>
        <w:autoSpaceDN w:val="0"/>
        <w:adjustRightInd w:val="0"/>
        <w:spacing w:line="276" w:lineRule="auto"/>
      </w:pPr>
      <w:r w:rsidRPr="00C4681E">
        <w:t>pod tytułem: ……………………………………………………………………………………....................</w:t>
      </w:r>
      <w:r>
        <w:t>...</w:t>
      </w:r>
    </w:p>
    <w:p w:rsidR="004B0D2F" w:rsidRPr="00C4681E" w:rsidRDefault="004B0D2F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…………………………………………………………………………………………………..</w:t>
      </w:r>
      <w:r>
        <w:t>,</w:t>
      </w:r>
    </w:p>
    <w:p w:rsidR="004B0D2F" w:rsidRPr="00C4681E" w:rsidRDefault="004B0D2F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…………………………………………...w………………............................,</w:t>
      </w:r>
    </w:p>
    <w:p w:rsidR="004B0D2F" w:rsidRDefault="004B0D2F" w:rsidP="00A1792C">
      <w:pPr>
        <w:spacing w:line="276" w:lineRule="auto"/>
        <w:rPr>
          <w:snapToGrid w:val="0"/>
        </w:rPr>
      </w:pPr>
    </w:p>
    <w:p w:rsidR="004B0D2F" w:rsidRPr="00C4681E" w:rsidRDefault="004B0D2F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B0D2F" w:rsidRPr="00C4681E" w:rsidRDefault="004B0D2F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…………………………………………………………………………………………….........., z siedzibą w ……………………………………………….., zwanym dalej </w:t>
      </w:r>
      <w:r w:rsidRPr="00837774">
        <w:t>„Zleceniodawcą”</w:t>
      </w:r>
      <w:r w:rsidRPr="00C4681E">
        <w:t>, reprezentowanym przez: ……………………………………………………………………….,</w:t>
      </w:r>
    </w:p>
    <w:p w:rsidR="004B0D2F" w:rsidRPr="00C4681E" w:rsidRDefault="004B0D2F" w:rsidP="00434449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4B0D2F" w:rsidRPr="00C4681E" w:rsidRDefault="004B0D2F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B0D2F" w:rsidRPr="00C4681E" w:rsidRDefault="004B0D2F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………………………………………………………………………………………………….., z siedzibą w ……..........……………......................................................wpisaną(-</w:t>
      </w:r>
      <w:r>
        <w:t>n</w:t>
      </w:r>
      <w:r w:rsidRPr="00C4681E">
        <w:t xml:space="preserve">ym) do </w:t>
      </w:r>
    </w:p>
    <w:p w:rsidR="004B0D2F" w:rsidRPr="00C4681E" w:rsidRDefault="004B0D2F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Pr="00C4681E">
        <w:rPr>
          <w:vertAlign w:val="superscript"/>
        </w:rPr>
        <w:t>*</w:t>
      </w:r>
      <w:r w:rsidRPr="00C4681E">
        <w:t>/innego rejestru*/ewidencji* pod numerem …………………</w:t>
      </w:r>
      <w:r>
        <w:t>,</w:t>
      </w:r>
      <w:r w:rsidRPr="00C4681E">
        <w:t>zwaną(-</w:t>
      </w:r>
      <w:r>
        <w:t>n</w:t>
      </w:r>
      <w:r w:rsidRPr="00C4681E">
        <w:t>ym) dalej „Zleceniobiorcą”, reprezentowaną(-</w:t>
      </w:r>
      <w:r>
        <w:t>n</w:t>
      </w:r>
      <w:r w:rsidRPr="00C4681E">
        <w:t>ym) przez:</w:t>
      </w:r>
    </w:p>
    <w:p w:rsidR="004B0D2F" w:rsidRDefault="004B0D2F" w:rsidP="00434449">
      <w:pPr>
        <w:autoSpaceDE w:val="0"/>
        <w:autoSpaceDN w:val="0"/>
        <w:adjustRightInd w:val="0"/>
        <w:spacing w:line="276" w:lineRule="auto"/>
        <w:jc w:val="both"/>
      </w:pPr>
    </w:p>
    <w:p w:rsidR="004B0D2F" w:rsidRPr="00C4681E" w:rsidRDefault="004B0D2F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B0D2F" w:rsidRPr="00C4681E" w:rsidRDefault="004B0D2F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B0D2F" w:rsidRDefault="004B0D2F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4B0D2F" w:rsidRPr="006E3469" w:rsidRDefault="004B0D2F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B0D2F" w:rsidRDefault="004B0D2F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4B0D2F" w:rsidRPr="006E3469" w:rsidRDefault="004B0D2F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B0D2F" w:rsidRPr="00C4681E" w:rsidRDefault="004B0D2F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rejestru*/ewidencji*</w:t>
      </w:r>
      <w:r>
        <w:t>/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bookmarkStart w:id="0" w:name="_GoBack"/>
      <w:bookmarkEnd w:id="0"/>
      <w:r w:rsidRPr="00C4681E">
        <w:t xml:space="preserve"> do niniejszej umowy, zwanym(i) dalej „Zleceniobiorcą(-</w:t>
      </w:r>
      <w:r>
        <w:t>c</w:t>
      </w:r>
      <w:r w:rsidRPr="00C4681E">
        <w:t>ami)”.</w:t>
      </w:r>
    </w:p>
    <w:p w:rsidR="004B0D2F" w:rsidRPr="00C4681E" w:rsidRDefault="004B0D2F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  <w:bCs/>
        </w:rPr>
      </w:pPr>
    </w:p>
    <w:p w:rsidR="004B0D2F" w:rsidRDefault="004B0D2F" w:rsidP="00193631">
      <w:pPr>
        <w:autoSpaceDE w:val="0"/>
        <w:autoSpaceDN w:val="0"/>
        <w:adjustRightInd w:val="0"/>
        <w:spacing w:before="240" w:line="276" w:lineRule="auto"/>
        <w:rPr>
          <w:b/>
          <w:bCs/>
        </w:rPr>
      </w:pPr>
    </w:p>
    <w:p w:rsidR="004B0D2F" w:rsidRPr="00C4681E" w:rsidRDefault="004B0D2F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  <w:bCs/>
        </w:rPr>
      </w:pPr>
      <w:r w:rsidRPr="00C4681E">
        <w:rPr>
          <w:b/>
          <w:bCs/>
        </w:rPr>
        <w:t>§ 1</w:t>
      </w:r>
    </w:p>
    <w:p w:rsidR="004B0D2F" w:rsidRPr="00C4681E" w:rsidRDefault="004B0D2F" w:rsidP="0043444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Przedmiot umowy</w:t>
      </w:r>
    </w:p>
    <w:p w:rsidR="004B0D2F" w:rsidRPr="00C4681E" w:rsidRDefault="004B0D2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Zleceniobiorcy(-</w:t>
      </w:r>
      <w:r>
        <w:t>c</w:t>
      </w:r>
      <w:r w:rsidRPr="00C4681E">
        <w:t>om),zgodnie z przepisami ustawy z dnia 24 kwietnia 2003 r. o działalności pożytku publicznego i o wolontariacie,zwan</w:t>
      </w:r>
      <w:r>
        <w:t>ej</w:t>
      </w:r>
      <w:r w:rsidRPr="00C4681E">
        <w:t>dalej „ustawą”,realizację zadania publicznego pod tytułem:</w:t>
      </w:r>
    </w:p>
    <w:p w:rsidR="004B0D2F" w:rsidRPr="00C4681E" w:rsidRDefault="004B0D2F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…………………………………………………………………………………………………...…………………………………………………………………………………………</w:t>
      </w:r>
    </w:p>
    <w:p w:rsidR="004B0D2F" w:rsidRPr="00C4681E" w:rsidRDefault="004B0D2F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Zleceniobiorcę(-</w:t>
      </w:r>
      <w:r>
        <w:t>c</w:t>
      </w:r>
      <w:r w:rsidRPr="00C4681E">
        <w:t>ów)w dniu ..............</w:t>
      </w:r>
      <w:r>
        <w:t>.........................</w:t>
      </w:r>
      <w:r w:rsidRPr="00C4681E">
        <w:t>..,zwanego dalej „zadaniem publicznym”,a Zleceniobiorca(-</w:t>
      </w:r>
      <w:r>
        <w:t>c</w:t>
      </w:r>
      <w:r w:rsidRPr="00C4681E">
        <w:t>y)zobowiązuje(-</w:t>
      </w:r>
      <w:r>
        <w:t>j</w:t>
      </w:r>
      <w:r w:rsidRPr="00C4681E">
        <w:t>ą)się wykonać zadanie publiczne w zakresie</w:t>
      </w:r>
      <w:r>
        <w:t xml:space="preserve"> określonym</w:t>
      </w:r>
      <w:r w:rsidRPr="00C4681E">
        <w:t>i na warunkach określonych w niniejszej umowie.</w:t>
      </w:r>
    </w:p>
    <w:p w:rsidR="004B0D2F" w:rsidRPr="00C4681E" w:rsidRDefault="004B0D2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2. Zleceniodawca przyznaje Zleceniobiorcy(-</w:t>
      </w:r>
      <w:r>
        <w:t>c</w:t>
      </w:r>
      <w:r w:rsidRPr="00C4681E">
        <w:t>om) środki finansowe, o których mowa w § 3, w formie dotacji, której celem jest realizacja zadania publicznego w sposób zgodny z postanowieniami tej umowy.</w:t>
      </w:r>
    </w:p>
    <w:p w:rsidR="004B0D2F" w:rsidRPr="00C4681E" w:rsidRDefault="004B0D2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Niniejsza umowa jest umową o powierzenie realizacji zadania publicznego*/o wsparcie realizacji zadania publicznego</w:t>
      </w:r>
      <w:r w:rsidRPr="00C4681E">
        <w:rPr>
          <w:rStyle w:val="FootnoteReference"/>
        </w:rPr>
        <w:footnoteReference w:id="2"/>
      </w:r>
      <w:r w:rsidRPr="00C4681E">
        <w:rPr>
          <w:vertAlign w:val="superscript"/>
        </w:rPr>
        <w:t>)</w:t>
      </w:r>
      <w:r w:rsidRPr="00C4681E">
        <w:t>* w rozumieniu art. 16 ust. 1 ustawy.</w:t>
      </w:r>
    </w:p>
    <w:p w:rsidR="004B0D2F" w:rsidRPr="00C4681E" w:rsidRDefault="004B0D2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4. Wykonanie umowy nastąpi z dniem zaakceptowania przez Zleceniodawcę sprawozdania końcowego, o którym mowa w § 10 ust. </w:t>
      </w:r>
      <w:r>
        <w:t>4</w:t>
      </w:r>
      <w:r w:rsidRPr="00C4681E">
        <w:t>.</w:t>
      </w:r>
    </w:p>
    <w:p w:rsidR="004B0D2F" w:rsidRPr="00C4681E" w:rsidRDefault="004B0D2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5. Oferta oraz aktualizacje opisu poszczególnych działań*/harmonogramu*/kalkulacji przewidywanych kosztów*/szacunkowej kalkulacji kosztów</w:t>
      </w:r>
      <w:bookmarkStart w:id="1" w:name="_Ref437249922"/>
      <w:r w:rsidRPr="00C4681E">
        <w:rPr>
          <w:rStyle w:val="FootnoteReference"/>
        </w:rPr>
        <w:footnoteReference w:id="3"/>
      </w:r>
      <w:bookmarkEnd w:id="1"/>
      <w:r w:rsidRPr="00C4681E">
        <w:rPr>
          <w:vertAlign w:val="superscript"/>
        </w:rPr>
        <w:t>)</w:t>
      </w:r>
      <w:r w:rsidRPr="00C4681E">
        <w:t>*, stanowiące załączniki do niniejszej umowy</w:t>
      </w:r>
      <w:r>
        <w:t>,</w:t>
      </w:r>
      <w:r w:rsidRPr="00C4681E">
        <w:t xml:space="preserve"> są integralną częścią umowy w ustalonym końcowym brzmieniu.      </w:t>
      </w:r>
    </w:p>
    <w:p w:rsidR="004B0D2F" w:rsidRPr="00C4681E" w:rsidRDefault="004B0D2F" w:rsidP="00B729FC">
      <w:pPr>
        <w:autoSpaceDE w:val="0"/>
        <w:autoSpaceDN w:val="0"/>
        <w:adjustRightInd w:val="0"/>
        <w:spacing w:line="276" w:lineRule="auto"/>
      </w:pPr>
      <w:r w:rsidRPr="00C4681E">
        <w:t>6. Osobą do kontaktów roboczych jest:</w:t>
      </w:r>
    </w:p>
    <w:p w:rsidR="004B0D2F" w:rsidRDefault="004B0D2F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:rsidR="004B0D2F" w:rsidRPr="00C4681E" w:rsidRDefault="004B0D2F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elektronicznej…………………………</w:t>
      </w:r>
      <w:r>
        <w:t>...</w:t>
      </w:r>
      <w:r w:rsidRPr="00C4681E">
        <w:t>…..;</w:t>
      </w:r>
    </w:p>
    <w:p w:rsidR="004B0D2F" w:rsidRDefault="004B0D2F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r>
        <w:t>c</w:t>
      </w:r>
      <w:r w:rsidRPr="00C4681E">
        <w:t>ów):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>,</w:t>
      </w:r>
    </w:p>
    <w:p w:rsidR="004B0D2F" w:rsidRPr="00C4681E" w:rsidRDefault="004B0D2F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elektronicznej…………………</w:t>
      </w:r>
      <w:r>
        <w:t>..</w:t>
      </w:r>
      <w:r w:rsidRPr="00C4681E">
        <w:t>…………..</w:t>
      </w:r>
      <w:r>
        <w:t>.</w:t>
      </w:r>
    </w:p>
    <w:p w:rsidR="004B0D2F" w:rsidRPr="00C4681E" w:rsidRDefault="004B0D2F" w:rsidP="00EE573C">
      <w:pPr>
        <w:autoSpaceDE w:val="0"/>
        <w:autoSpaceDN w:val="0"/>
        <w:adjustRightInd w:val="0"/>
        <w:spacing w:line="276" w:lineRule="auto"/>
        <w:ind w:firstLine="708"/>
        <w:rPr>
          <w:b/>
          <w:bCs/>
        </w:rPr>
      </w:pPr>
    </w:p>
    <w:p w:rsidR="004B0D2F" w:rsidRPr="00C4681E" w:rsidRDefault="004B0D2F" w:rsidP="00A96758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2</w:t>
      </w:r>
    </w:p>
    <w:p w:rsidR="004B0D2F" w:rsidRPr="00C4681E" w:rsidRDefault="004B0D2F" w:rsidP="00A96758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Sposób wykonania zadania publicznego</w:t>
      </w:r>
    </w:p>
    <w:p w:rsidR="004B0D2F" w:rsidRPr="00C4681E" w:rsidRDefault="004B0D2F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się:</w:t>
      </w:r>
    </w:p>
    <w:p w:rsidR="004B0D2F" w:rsidRPr="00C4681E" w:rsidRDefault="004B0D2F" w:rsidP="00837774">
      <w:pPr>
        <w:spacing w:line="276" w:lineRule="auto"/>
        <w:ind w:left="284"/>
        <w:jc w:val="both"/>
      </w:pPr>
      <w:r w:rsidRPr="00C4681E">
        <w:t>od dnia ............................r.</w:t>
      </w:r>
    </w:p>
    <w:p w:rsidR="004B0D2F" w:rsidRPr="00C4681E" w:rsidRDefault="004B0D2F" w:rsidP="004150DE">
      <w:pPr>
        <w:spacing w:line="276" w:lineRule="auto"/>
        <w:ind w:left="284" w:hanging="284"/>
        <w:jc w:val="both"/>
      </w:pPr>
      <w:r>
        <w:tab/>
      </w:r>
      <w:r w:rsidRPr="00C4681E">
        <w:t xml:space="preserve">do dnia ............................r. </w:t>
      </w:r>
    </w:p>
    <w:p w:rsidR="004B0D2F" w:rsidRPr="00C4681E" w:rsidRDefault="004B0D2F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4B0D2F" w:rsidRPr="00C4681E" w:rsidRDefault="004B0D2F" w:rsidP="00837774">
      <w:pPr>
        <w:spacing w:line="276" w:lineRule="auto"/>
        <w:ind w:firstLine="284"/>
        <w:jc w:val="both"/>
      </w:pPr>
      <w:r>
        <w:t>1</w:t>
      </w:r>
      <w:r w:rsidRPr="00C4681E">
        <w:t>) dla środków pochodzących z dotacji:</w:t>
      </w:r>
    </w:p>
    <w:p w:rsidR="004B0D2F" w:rsidRPr="00C4681E" w:rsidRDefault="004B0D2F" w:rsidP="00837774">
      <w:pPr>
        <w:spacing w:line="276" w:lineRule="auto"/>
        <w:ind w:left="567"/>
        <w:jc w:val="both"/>
      </w:pPr>
      <w:r w:rsidRPr="00C4681E">
        <w:t>od dnia ……………………r.</w:t>
      </w:r>
    </w:p>
    <w:p w:rsidR="004B0D2F" w:rsidRPr="00C4681E" w:rsidRDefault="004B0D2F" w:rsidP="00837774">
      <w:pPr>
        <w:spacing w:line="276" w:lineRule="auto"/>
        <w:ind w:left="567"/>
        <w:jc w:val="both"/>
      </w:pPr>
      <w:r w:rsidRPr="00C4681E">
        <w:t>do dnia ……………………r.;</w:t>
      </w:r>
    </w:p>
    <w:p w:rsidR="004B0D2F" w:rsidRPr="00C4681E" w:rsidRDefault="004B0D2F" w:rsidP="00837774">
      <w:pPr>
        <w:spacing w:line="276" w:lineRule="auto"/>
        <w:ind w:left="284"/>
        <w:jc w:val="both"/>
      </w:pPr>
      <w:r>
        <w:t>2</w:t>
      </w:r>
      <w:r w:rsidRPr="00C4681E">
        <w:t>) dla innych środków finansowych:</w:t>
      </w:r>
    </w:p>
    <w:p w:rsidR="004B0D2F" w:rsidRPr="00C4681E" w:rsidRDefault="004B0D2F" w:rsidP="00837774">
      <w:pPr>
        <w:spacing w:line="276" w:lineRule="auto"/>
        <w:ind w:left="567"/>
        <w:jc w:val="both"/>
      </w:pPr>
      <w:r w:rsidRPr="00C4681E">
        <w:t xml:space="preserve">od dnia ……………………r. </w:t>
      </w:r>
    </w:p>
    <w:p w:rsidR="004B0D2F" w:rsidRPr="00C4681E" w:rsidRDefault="004B0D2F" w:rsidP="00837774">
      <w:pPr>
        <w:spacing w:line="276" w:lineRule="auto"/>
        <w:ind w:left="567"/>
        <w:jc w:val="both"/>
      </w:pPr>
      <w:r w:rsidRPr="00C4681E">
        <w:t>do dnia ……………………r.</w:t>
      </w:r>
    </w:p>
    <w:p w:rsidR="004B0D2F" w:rsidRPr="00C4681E" w:rsidRDefault="004B0D2F" w:rsidP="00764533">
      <w:pPr>
        <w:spacing w:line="276" w:lineRule="auto"/>
        <w:ind w:left="284" w:hanging="284"/>
        <w:jc w:val="both"/>
      </w:pPr>
      <w:r w:rsidRPr="00C4681E">
        <w:t>3. Zleceniobiorca(-</w:t>
      </w:r>
      <w:r>
        <w:t>c</w:t>
      </w:r>
      <w:r w:rsidRPr="00C4681E">
        <w:t>y)zobowiązuje(-</w:t>
      </w:r>
      <w:r>
        <w:t>j</w:t>
      </w:r>
      <w:r w:rsidRPr="00C4681E">
        <w:t>ą) się wykonać zadaniepublicznezgodnie z ofertą, z uwzględnieniem aktualizacji opisu poszczególnych działań*/harmonogramu*/kalkulacji przewidywanych kosztów*/szacunkowej kalkulacji kosztów</w:t>
      </w:r>
      <w:fldSimple w:instr=" REF _Ref437247286 \r \h  \* MERGEFORMAT ">
        <w:r>
          <w:rPr>
            <w:vertAlign w:val="superscript"/>
          </w:rPr>
          <w:t>2</w:t>
        </w:r>
      </w:fldSimple>
      <w:r w:rsidRPr="00C4681E">
        <w:rPr>
          <w:vertAlign w:val="superscript"/>
        </w:rPr>
        <w:t>)</w:t>
      </w:r>
      <w:r w:rsidRPr="00C4681E">
        <w:t>*, w terminie określonym w ust. 1.</w:t>
      </w:r>
    </w:p>
    <w:p w:rsidR="004B0D2F" w:rsidRPr="00C4681E" w:rsidRDefault="004B0D2F" w:rsidP="00764533">
      <w:pPr>
        <w:spacing w:line="276" w:lineRule="auto"/>
        <w:ind w:left="284" w:hanging="284"/>
        <w:jc w:val="both"/>
        <w:rPr>
          <w:i/>
          <w:iCs/>
        </w:rPr>
      </w:pPr>
      <w:r w:rsidRPr="00C4681E">
        <w:t>4. Zleceniobiorca(-</w:t>
      </w:r>
      <w:r>
        <w:t>c</w:t>
      </w:r>
      <w:r w:rsidRPr="00C4681E">
        <w:t>y)zobowiązuje(-</w:t>
      </w:r>
      <w:r>
        <w:t>j</w:t>
      </w:r>
      <w:r w:rsidRPr="00C4681E">
        <w:t>ą) się do wykorzystania środków, o których mowa w § 3 ust. 1 i 5, zgodnie z celem, na jaki je uzyskał(-</w:t>
      </w:r>
      <w:r>
        <w:t>a</w:t>
      </w:r>
      <w:r w:rsidRPr="00C4681E">
        <w:t>li)</w:t>
      </w:r>
      <w:r>
        <w:t>,</w:t>
      </w:r>
      <w:r w:rsidRPr="00C4681E">
        <w:t xml:space="preserve"> i na warunkach określonych </w:t>
      </w:r>
      <w:r>
        <w:t>w </w:t>
      </w:r>
      <w:r w:rsidRPr="00C4681E">
        <w:t>niniejsz</w:t>
      </w:r>
      <w:r>
        <w:t>ej</w:t>
      </w:r>
      <w:r w:rsidRPr="00C4681E">
        <w:t xml:space="preserve"> umow</w:t>
      </w:r>
      <w:r>
        <w:t>ie</w:t>
      </w:r>
      <w:r w:rsidRPr="00C4681E">
        <w:t>. Dopuszcza się wydatkowanie uzyskanych przychodów, w tym także odsetek bankowych od</w:t>
      </w:r>
      <w:r>
        <w:t xml:space="preserve"> środków</w:t>
      </w:r>
      <w:r w:rsidRPr="00C4681E">
        <w:t>przekazanych przez Zleceniodawcę, na realizację zadania publicznego wyłącznie na zasadach określonych w umowie.Niewykorzystane przychody Zleceniobiorca zwraca Zleceniodawcy na zasadach określonych w § 11.</w:t>
      </w:r>
    </w:p>
    <w:p w:rsidR="004B0D2F" w:rsidRPr="00C4681E" w:rsidRDefault="004B0D2F" w:rsidP="00764533">
      <w:pPr>
        <w:spacing w:line="276" w:lineRule="auto"/>
        <w:ind w:left="284" w:hanging="284"/>
        <w:jc w:val="both"/>
      </w:pPr>
      <w:r w:rsidRPr="00C4681E">
        <w:t>5. Wydatkowanie osiągniętych przychodów, w tym także odsetek bankowych od</w:t>
      </w:r>
      <w:r>
        <w:t xml:space="preserve"> środków</w:t>
      </w:r>
      <w:r w:rsidRPr="00C4681E">
        <w:t xml:space="preserve"> przekazanych przez Zleceniodawcę, z naruszeniem postanowień ust. 4 uznaje się za dotacj</w:t>
      </w:r>
      <w:r>
        <w:t>ę</w:t>
      </w:r>
      <w:r w:rsidRPr="00C4681E">
        <w:t>pobraną w nadmiernej wysokości.</w:t>
      </w:r>
    </w:p>
    <w:p w:rsidR="004B0D2F" w:rsidRPr="00C4681E" w:rsidRDefault="004B0D2F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  <w:bCs/>
        </w:rPr>
      </w:pPr>
      <w:r w:rsidRPr="00C4681E">
        <w:rPr>
          <w:b/>
          <w:bCs/>
        </w:rPr>
        <w:t>§ 3</w:t>
      </w:r>
    </w:p>
    <w:p w:rsidR="004B0D2F" w:rsidRPr="00C4681E" w:rsidRDefault="004B0D2F" w:rsidP="0043444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Finansowanie zadania publicznego</w:t>
      </w:r>
    </w:p>
    <w:p w:rsidR="004B0D2F" w:rsidRPr="00C4681E" w:rsidRDefault="004B0D2F" w:rsidP="00FE4596">
      <w:pPr>
        <w:spacing w:line="276" w:lineRule="auto"/>
        <w:ind w:left="284" w:hanging="284"/>
        <w:jc w:val="both"/>
      </w:pPr>
      <w:r w:rsidRPr="00C4681E">
        <w:t>1. Zleceniodawca zobowiązuje się do przekazania na realizację zadania publicznego środków finansowych w wysokości...................................</w:t>
      </w:r>
      <w:r>
        <w:t>..........</w:t>
      </w:r>
      <w:r w:rsidRPr="00C4681E">
        <w:t>(słownie) ………………………… ……………………………………………………………..…............................................</w:t>
      </w:r>
      <w:r>
        <w:t>...</w:t>
      </w:r>
      <w:r w:rsidRPr="00C4681E">
        <w:t>,</w:t>
      </w:r>
    </w:p>
    <w:p w:rsidR="004B0D2F" w:rsidRPr="00C4681E" w:rsidRDefault="004B0D2F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Zleceniobiorcy(-</w:t>
      </w:r>
      <w:r>
        <w:t>c</w:t>
      </w:r>
      <w:r w:rsidRPr="00C4681E">
        <w:t>ów):</w:t>
      </w:r>
    </w:p>
    <w:p w:rsidR="004B0D2F" w:rsidRPr="00C4681E" w:rsidRDefault="004B0D2F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rachunku(-</w:t>
      </w:r>
      <w:r>
        <w:t>k</w:t>
      </w:r>
      <w:r w:rsidRPr="00C4681E">
        <w:t>ów):......................................................</w:t>
      </w:r>
      <w:r>
        <w:t>..........................</w:t>
      </w:r>
      <w:r w:rsidRPr="00C4681E">
        <w:t xml:space="preserve">................................,  </w:t>
      </w:r>
    </w:p>
    <w:p w:rsidR="004B0D2F" w:rsidRPr="00C4681E" w:rsidRDefault="004B0D2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4B0D2F" w:rsidRPr="00C4681E" w:rsidRDefault="004B0D2F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Pr="00C4681E">
        <w:rPr>
          <w:i/>
          <w:iCs/>
        </w:rPr>
        <w:t>(istnieje możliwość przekazania dotacji jednorazowo w pełnej wysokości albo w transzach):</w:t>
      </w:r>
    </w:p>
    <w:p w:rsidR="004B0D2F" w:rsidRPr="00C4681E" w:rsidRDefault="004B0D2F" w:rsidP="00FE4596">
      <w:pPr>
        <w:spacing w:line="276" w:lineRule="auto"/>
        <w:ind w:left="567"/>
        <w:jc w:val="both"/>
      </w:pPr>
      <w:r w:rsidRPr="00C4681E">
        <w:t>a) w terminie do 30 dni od dnia zawarcia niniejszej umowy w pełnej wysokości*</w:t>
      </w:r>
    </w:p>
    <w:p w:rsidR="004B0D2F" w:rsidRPr="00C4681E" w:rsidRDefault="004B0D2F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4B0D2F" w:rsidRPr="00C4681E" w:rsidRDefault="004B0D2F" w:rsidP="002B47B2">
      <w:pPr>
        <w:spacing w:line="276" w:lineRule="auto"/>
        <w:ind w:left="851" w:hanging="284"/>
        <w:jc w:val="both"/>
      </w:pPr>
      <w:r w:rsidRPr="00C4681E">
        <w:t>b) I transzaw terminie do 30 dni od dnia zawarcia niniejszej umowy w wysokości ……</w:t>
      </w:r>
      <w:r>
        <w:t>……………</w:t>
      </w:r>
      <w:r w:rsidRPr="00C4681E">
        <w:t>........</w:t>
      </w:r>
      <w:r>
        <w:t>..</w:t>
      </w:r>
      <w:r w:rsidRPr="00C4681E">
        <w:t>...............(słownie)</w:t>
      </w:r>
      <w:r>
        <w:t xml:space="preserve"> ……………</w:t>
      </w:r>
      <w:r w:rsidRPr="00C4681E">
        <w:t>……...</w:t>
      </w:r>
      <w:r>
        <w:t>……………</w:t>
      </w:r>
      <w:r w:rsidRPr="00C4681E">
        <w:t>………………………….………………………</w:t>
      </w:r>
      <w:r>
        <w:t>…………………………………………</w:t>
      </w:r>
      <w:r w:rsidRPr="00C4681E">
        <w:t>….,</w:t>
      </w:r>
    </w:p>
    <w:p w:rsidR="004B0D2F" w:rsidRPr="00C4681E" w:rsidRDefault="004B0D2F" w:rsidP="002B47B2">
      <w:pPr>
        <w:spacing w:line="276" w:lineRule="auto"/>
        <w:ind w:left="851" w:hanging="284"/>
        <w:jc w:val="both"/>
      </w:pPr>
      <w:r w:rsidRPr="00C4681E">
        <w:t>II transza w terminie…………………………… w wysokości</w:t>
      </w:r>
      <w:r>
        <w:t>…....…</w:t>
      </w:r>
      <w:r w:rsidRPr="00C4681E">
        <w:t>……………… (słownie)</w:t>
      </w:r>
      <w:r>
        <w:t>……………</w:t>
      </w:r>
      <w:r w:rsidRPr="00C4681E">
        <w:t>….......................................................</w:t>
      </w:r>
      <w:r>
        <w:t>.........................</w:t>
      </w:r>
      <w:r w:rsidRPr="00C4681E">
        <w:t>..........*;</w:t>
      </w:r>
    </w:p>
    <w:p w:rsidR="004B0D2F" w:rsidRPr="00C4681E" w:rsidRDefault="004B0D2F" w:rsidP="00FE4596">
      <w:pPr>
        <w:spacing w:line="276" w:lineRule="auto"/>
        <w:ind w:left="284" w:hanging="284"/>
        <w:jc w:val="both"/>
      </w:pPr>
    </w:p>
    <w:p w:rsidR="004B0D2F" w:rsidRPr="00C4681E" w:rsidRDefault="004B0D2F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 budżetowych</w:t>
      </w:r>
      <w:r w:rsidRPr="00C4681E">
        <w:rPr>
          <w:i/>
          <w:iCs/>
        </w:rPr>
        <w:t>(należy wskazać wysokość dotacji przekazywanej w poszczególnych latach realizacji zadania. Istnieje możliwość wypłaty dotacji na dany rok w transzach):</w:t>
      </w:r>
    </w:p>
    <w:p w:rsidR="004B0D2F" w:rsidRPr="00C4681E" w:rsidRDefault="004B0D2F" w:rsidP="002B47B2">
      <w:pPr>
        <w:spacing w:line="276" w:lineRule="auto"/>
        <w:ind w:left="851" w:hanging="284"/>
        <w:jc w:val="both"/>
      </w:pPr>
      <w:r w:rsidRPr="00C4681E">
        <w:t xml:space="preserve">a) dotacja w………r. w terminie do 30 dni od dnia zawarcia niniejszej umowy </w:t>
      </w:r>
      <w:r>
        <w:br/>
      </w:r>
      <w:r w:rsidRPr="00C4681E">
        <w:t>w wysokości …………….......</w:t>
      </w:r>
      <w:r>
        <w:t>....</w:t>
      </w:r>
      <w:r w:rsidRPr="00C4681E">
        <w:t>................(słownie)</w:t>
      </w:r>
      <w:r>
        <w:t>……....………</w:t>
      </w:r>
      <w:r w:rsidRPr="00C4681E">
        <w:t>…</w:t>
      </w:r>
      <w:r>
        <w:t>……………… ……………………….……………</w:t>
      </w:r>
      <w:r w:rsidRPr="00C4681E">
        <w:t>……………………………………………….....,</w:t>
      </w:r>
    </w:p>
    <w:p w:rsidR="004B0D2F" w:rsidRPr="00C4681E" w:rsidRDefault="004B0D2F" w:rsidP="002B47B2">
      <w:pPr>
        <w:spacing w:line="276" w:lineRule="auto"/>
        <w:ind w:left="851" w:hanging="284"/>
        <w:jc w:val="both"/>
      </w:pPr>
      <w:r w:rsidRPr="00C4681E">
        <w:t>b)dotacjaw……</w:t>
      </w:r>
      <w:r>
        <w:t>.</w:t>
      </w:r>
      <w:r w:rsidRPr="00C4681E">
        <w:t>…r. wterminie</w:t>
      </w:r>
      <w:r>
        <w:t>………...</w:t>
      </w:r>
      <w:r w:rsidRPr="00C4681E">
        <w:t>…wwysokości</w:t>
      </w:r>
      <w:r>
        <w:t>………………</w:t>
      </w:r>
      <w:r w:rsidRPr="00C4681E">
        <w:t>…………(słownie)</w:t>
      </w:r>
      <w:r>
        <w:t>………………</w:t>
      </w:r>
      <w:r w:rsidRPr="00C4681E">
        <w:t>……………</w:t>
      </w:r>
      <w:r>
        <w:t>……………………………………………….. .</w:t>
      </w:r>
    </w:p>
    <w:p w:rsidR="004B0D2F" w:rsidRPr="00C4681E" w:rsidRDefault="004B0D2F" w:rsidP="00EA4658">
      <w:pPr>
        <w:tabs>
          <w:tab w:val="left" w:pos="0"/>
        </w:tabs>
        <w:spacing w:line="276" w:lineRule="auto"/>
        <w:jc w:val="both"/>
      </w:pPr>
    </w:p>
    <w:p w:rsidR="004B0D2F" w:rsidRPr="00C4681E" w:rsidRDefault="004B0D2F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>
        <w:t>Wysokość</w:t>
      </w:r>
      <w:r w:rsidRPr="00C4681E">
        <w:t>dotacji</w:t>
      </w:r>
      <w:r>
        <w:t xml:space="preserve"> przekazanej</w:t>
      </w:r>
      <w:r w:rsidRPr="00C4681E">
        <w:t xml:space="preserve"> w kolejnym roku budżetowymjest 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FootnoteReference"/>
        </w:rPr>
        <w:footnoteReference w:id="4"/>
      </w:r>
      <w:r w:rsidRPr="00C4681E">
        <w:rPr>
          <w:vertAlign w:val="superscript"/>
        </w:rPr>
        <w:t>)</w:t>
      </w:r>
      <w:r w:rsidRPr="00C4681E">
        <w:t>*</w:t>
      </w:r>
      <w:r>
        <w:t>.</w:t>
      </w:r>
    </w:p>
    <w:p w:rsidR="004B0D2F" w:rsidRPr="00C4681E" w:rsidRDefault="004B0D2F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Za dzień przekazania dotacji uznaje się dzień obciążenia rachunku Zleceniodawcy.</w:t>
      </w:r>
    </w:p>
    <w:p w:rsidR="004B0D2F" w:rsidRPr="00C4681E" w:rsidRDefault="004B0D2F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4. Zleceniobiorca(-</w:t>
      </w:r>
      <w:r>
        <w:t>c</w:t>
      </w:r>
      <w:r w:rsidRPr="00C4681E">
        <w:t>y) oświadcza(ją), że jest/są jedynym(i) posiadaczem(-</w:t>
      </w:r>
      <w:r>
        <w:t>cz</w:t>
      </w:r>
      <w:r w:rsidRPr="00C4681E">
        <w:t>ami) wskazanego (-</w:t>
      </w:r>
      <w:r>
        <w:t>n</w:t>
      </w:r>
      <w:r w:rsidRPr="00C4681E">
        <w:t>ych) w ust. 1 rachunku(-</w:t>
      </w:r>
      <w:r>
        <w:t>k</w:t>
      </w:r>
      <w:r w:rsidRPr="00C4681E">
        <w:t>ów) bankowego(-</w:t>
      </w:r>
      <w:r>
        <w:t>w</w:t>
      </w:r>
      <w:r w:rsidRPr="00C4681E">
        <w:t>ych) i zobowiązuje(-</w:t>
      </w:r>
      <w:r>
        <w:t>j</w:t>
      </w:r>
      <w:r w:rsidRPr="00C4681E">
        <w:t>ą) się do utrzymania</w:t>
      </w:r>
      <w:r>
        <w:t xml:space="preserve"> rachunku</w:t>
      </w:r>
      <w:r w:rsidRPr="00C4681E">
        <w:t xml:space="preserve"> wskazanego w ust. 1 nie krócej niż do dnia zaakceptowania przez Zleceniodawcę sprawozdania końcowego, o którym mowa w§10 ust. </w:t>
      </w:r>
      <w:r>
        <w:t>4</w:t>
      </w:r>
      <w:r w:rsidRPr="00C4681E">
        <w:t>. W przypadku braku możliwości utrzymania rachunku, o którym mowa w ust. 1, Zleceniobiorca(-</w:t>
      </w:r>
      <w:r>
        <w:t>c</w:t>
      </w:r>
      <w:r w:rsidRPr="00C4681E">
        <w:t>y) zobowiązuje(-</w:t>
      </w:r>
      <w:r>
        <w:t>j</w:t>
      </w:r>
      <w:r w:rsidRPr="00C4681E">
        <w:t>ą) się do niezwłocznego poinformowania Zleceniodawcy o nowym(-ych) rachunku(-</w:t>
      </w:r>
      <w:r>
        <w:t>k</w:t>
      </w:r>
      <w:r w:rsidRPr="00C4681E">
        <w:t>ach)</w:t>
      </w:r>
      <w:r>
        <w:br/>
      </w:r>
      <w:r w:rsidRPr="00C4681E">
        <w:t>i jego/ich numerze(-</w:t>
      </w:r>
      <w:r>
        <w:t>r</w:t>
      </w:r>
      <w:r w:rsidRPr="00C4681E">
        <w:t>ach).</w:t>
      </w:r>
    </w:p>
    <w:p w:rsidR="004B0D2F" w:rsidRPr="00C4681E" w:rsidRDefault="004B0D2F" w:rsidP="004C4BAF">
      <w:pPr>
        <w:spacing w:line="276" w:lineRule="auto"/>
        <w:ind w:left="284" w:hanging="284"/>
        <w:jc w:val="both"/>
      </w:pPr>
      <w:r w:rsidRPr="00C4681E">
        <w:t>5.Zleceniobiorca(-</w:t>
      </w:r>
      <w:r>
        <w:t>c</w:t>
      </w:r>
      <w:r w:rsidRPr="00C4681E">
        <w:t>y) zobowiązuje(-</w:t>
      </w:r>
      <w:r>
        <w:t>j</w:t>
      </w:r>
      <w:r w:rsidRPr="00C4681E">
        <w:t>ą) się do przekazania na realizację zadania publicznego</w:t>
      </w:r>
      <w:bookmarkStart w:id="2" w:name="_Ref456006860"/>
      <w:r w:rsidRPr="00C4681E">
        <w:rPr>
          <w:rStyle w:val="FootnoteReference"/>
        </w:rPr>
        <w:footnoteReference w:id="5"/>
      </w:r>
      <w:bookmarkEnd w:id="2"/>
      <w:r w:rsidRPr="00C4681E">
        <w:rPr>
          <w:vertAlign w:val="superscript"/>
        </w:rPr>
        <w:t>)</w:t>
      </w:r>
      <w:r w:rsidRPr="00C4681E">
        <w:rPr>
          <w:i/>
          <w:iCs/>
        </w:rPr>
        <w:t>(w przypadku zadania publicznego realizowanego w okresie od 2 do 5 lat budżetowych należy wskazać wysokość środków oraz wartość wkładu w poszczególnych latach):</w:t>
      </w:r>
    </w:p>
    <w:p w:rsidR="004B0D2F" w:rsidRPr="00C4681E" w:rsidRDefault="004B0D2F" w:rsidP="00837774">
      <w:pPr>
        <w:spacing w:line="276" w:lineRule="auto"/>
        <w:ind w:left="567" w:hanging="283"/>
        <w:jc w:val="both"/>
      </w:pPr>
      <w:r w:rsidRPr="00C4681E">
        <w:t>1) innych środków finansowych w wysokości</w:t>
      </w:r>
      <w:bookmarkStart w:id="3" w:name="_Ref426980963"/>
      <w:r w:rsidRPr="00C4681E">
        <w:rPr>
          <w:rStyle w:val="FootnoteReference"/>
        </w:rPr>
        <w:footnoteReference w:id="6"/>
      </w:r>
      <w:bookmarkEnd w:id="3"/>
      <w:r w:rsidRPr="00C4681E">
        <w:rPr>
          <w:vertAlign w:val="superscript"/>
        </w:rPr>
        <w:t>)</w:t>
      </w:r>
      <w:r w:rsidRPr="00C4681E">
        <w:t>……………............................................. (słownie)………………………………….......................................................................,</w:t>
      </w:r>
    </w:p>
    <w:p w:rsidR="004B0D2F" w:rsidRPr="00C4681E" w:rsidRDefault="004B0D2F" w:rsidP="00837774">
      <w:pPr>
        <w:spacing w:line="276" w:lineRule="auto"/>
        <w:ind w:left="567"/>
        <w:jc w:val="both"/>
      </w:pPr>
      <w:r w:rsidRPr="00C4681E">
        <w:t>w tym:</w:t>
      </w:r>
    </w:p>
    <w:p w:rsidR="004B0D2F" w:rsidRPr="00C4681E" w:rsidRDefault="004B0D2F" w:rsidP="00837774">
      <w:pPr>
        <w:pStyle w:val="ListParagraph"/>
        <w:numPr>
          <w:ilvl w:val="0"/>
          <w:numId w:val="40"/>
        </w:numPr>
        <w:ind w:left="851" w:hanging="284"/>
      </w:pPr>
      <w:r w:rsidRPr="00C4681E">
        <w:t>środków finansowych własnych w wysokości ………………</w:t>
      </w:r>
      <w:r>
        <w:t>….</w:t>
      </w:r>
      <w:r w:rsidRPr="00C4681E">
        <w:t>(słownie) ……</w:t>
      </w:r>
      <w:r>
        <w:t>…</w:t>
      </w:r>
      <w:r w:rsidRPr="00C4681E">
        <w:t>… …………………………………………………………………………………</w:t>
      </w:r>
      <w:r>
        <w:t>…….</w:t>
      </w:r>
      <w:r w:rsidRPr="00C4681E">
        <w:t>.*,</w:t>
      </w:r>
    </w:p>
    <w:p w:rsidR="004B0D2F" w:rsidRPr="00C4681E" w:rsidRDefault="004B0D2F" w:rsidP="00837774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ze świadczeń pieniężnych od odbiorców zadania publicznego </w:t>
      </w:r>
      <w:r w:rsidRPr="00C4681E">
        <w:br/>
        <w:t>w wysokości..........................</w:t>
      </w:r>
      <w:r>
        <w:t>........</w:t>
      </w:r>
      <w:r w:rsidRPr="00C4681E">
        <w:t>.  (słownie) ………………………………………..…………………………………………………………………………………</w:t>
      </w:r>
      <w:r>
        <w:t>…….</w:t>
      </w:r>
      <w:r w:rsidRPr="00C4681E">
        <w:t>.*,</w:t>
      </w:r>
    </w:p>
    <w:p w:rsidR="004B0D2F" w:rsidRPr="00C4681E" w:rsidRDefault="004B0D2F" w:rsidP="00837774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środków finansowych z innych źródeł publicznych przyznanych przez: ………...</w:t>
      </w:r>
      <w:r>
        <w:t>………………………………………………………………..</w:t>
      </w:r>
      <w:r w:rsidRPr="00C4681E">
        <w:t>... (nazwa organu(-</w:t>
      </w:r>
      <w:r>
        <w:t>nó</w:t>
      </w:r>
      <w:r w:rsidRPr="00C4681E">
        <w:t>w) przyznającego(-</w:t>
      </w:r>
      <w:r>
        <w:t>c</w:t>
      </w:r>
      <w:r w:rsidRPr="00C4681E">
        <w:t>ych) środki) w wysokości…</w:t>
      </w:r>
      <w:r>
        <w:t>...</w:t>
      </w:r>
      <w:r w:rsidRPr="00C4681E">
        <w:t>…</w:t>
      </w:r>
      <w:r>
        <w:t>……………</w:t>
      </w:r>
      <w:r w:rsidRPr="00C4681E">
        <w:t>.. (słownie)</w:t>
      </w:r>
      <w:r>
        <w:t xml:space="preserve"> ……….… …..</w:t>
      </w:r>
      <w:r w:rsidRPr="00C4681E">
        <w:t>………………………………………………………………………</w:t>
      </w:r>
      <w:r>
        <w:t>…………..</w:t>
      </w:r>
      <w:r w:rsidRPr="00C4681E">
        <w:t>.*,</w:t>
      </w:r>
    </w:p>
    <w:p w:rsidR="004B0D2F" w:rsidRPr="00C4681E" w:rsidRDefault="004B0D2F" w:rsidP="00837774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pozostałych środków w wysokości …………………… (słownie)</w:t>
      </w:r>
      <w:r>
        <w:t xml:space="preserve"> ...</w:t>
      </w:r>
      <w:r w:rsidRPr="00C4681E">
        <w:t>…………… …………………………………………………………………………………</w:t>
      </w:r>
      <w:r>
        <w:t>……</w:t>
      </w:r>
      <w:r w:rsidRPr="00C4681E">
        <w:t>.*;</w:t>
      </w:r>
    </w:p>
    <w:p w:rsidR="004B0D2F" w:rsidRPr="00C4681E" w:rsidRDefault="004B0D2F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4B0D2F" w:rsidRPr="00C4681E" w:rsidRDefault="004B0D2F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>
        <w:t>....</w:t>
      </w:r>
      <w:r w:rsidRPr="00C4681E">
        <w:t>.............</w:t>
      </w:r>
      <w:r>
        <w:t>..</w:t>
      </w:r>
      <w:r w:rsidRPr="00C4681E">
        <w:t>... (słownie)</w:t>
      </w:r>
      <w:r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>
        <w:t>..........................</w:t>
      </w:r>
      <w:r w:rsidRPr="00C4681E">
        <w:t xml:space="preserve">.*; </w:t>
      </w:r>
    </w:p>
    <w:p w:rsidR="004B0D2F" w:rsidRPr="00C4681E" w:rsidRDefault="004B0D2F" w:rsidP="00B627FC">
      <w:pPr>
        <w:spacing w:line="276" w:lineRule="auto"/>
        <w:ind w:left="540"/>
        <w:jc w:val="both"/>
      </w:pPr>
    </w:p>
    <w:p w:rsidR="004B0D2F" w:rsidRPr="00C4681E" w:rsidRDefault="004B0D2F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>
        <w:t>........................</w:t>
      </w:r>
      <w:r w:rsidRPr="00C4681E">
        <w:t>*.</w:t>
      </w:r>
    </w:p>
    <w:p w:rsidR="004B0D2F" w:rsidRPr="00C4681E" w:rsidRDefault="004B0D2F" w:rsidP="006C24AB">
      <w:pPr>
        <w:spacing w:line="276" w:lineRule="auto"/>
        <w:ind w:left="284" w:hanging="257"/>
        <w:jc w:val="both"/>
      </w:pPr>
      <w:r>
        <w:t>5</w:t>
      </w:r>
      <w:r w:rsidRPr="00C4681E">
        <w:t>.Zleceniobiorca(-</w:t>
      </w:r>
      <w:r>
        <w:t>c</w:t>
      </w:r>
      <w:r w:rsidRPr="00C4681E">
        <w:t>y) zobowiązuje(-</w:t>
      </w:r>
      <w:r>
        <w:t>j</w:t>
      </w:r>
      <w:r w:rsidRPr="00C4681E">
        <w:t>ą) się do przekazania na realizację zadania publicznego środków finansowych własnych, środków pochodzących z innych źródeł, wkładu osobowego lub rzeczowego</w:t>
      </w:r>
      <w:r w:rsidRPr="00C4681E">
        <w:rPr>
          <w:rStyle w:val="FootnoteReference"/>
        </w:rPr>
        <w:footnoteReference w:id="7"/>
      </w:r>
      <w:r w:rsidRPr="00C4681E">
        <w:rPr>
          <w:vertAlign w:val="superscript"/>
        </w:rPr>
        <w:t>)</w:t>
      </w:r>
      <w:r w:rsidRPr="00C4681E">
        <w:rPr>
          <w:i/>
          <w:iCs/>
        </w:rPr>
        <w:t>(w przypadku zadania publicznego realizowanego w okresie przekraczającym rok budżetowy należy wskazać wysokość środków oraz wartość wkładu w</w:t>
      </w:r>
      <w:r>
        <w:rPr>
          <w:i/>
          <w:iCs/>
        </w:rPr>
        <w:t> </w:t>
      </w:r>
      <w:r w:rsidRPr="00C4681E">
        <w:rPr>
          <w:i/>
          <w:iCs/>
        </w:rPr>
        <w:t>poszczególnych latach):</w:t>
      </w:r>
      <w:r w:rsidRPr="00C4681E">
        <w:t xml:space="preserve"> …………….............</w:t>
      </w:r>
      <w:r>
        <w:t>..............</w:t>
      </w:r>
      <w:r w:rsidRPr="00C4681E">
        <w:t xml:space="preserve"> (słownie)</w:t>
      </w:r>
      <w:r>
        <w:t xml:space="preserve"> ……………………………………</w:t>
      </w:r>
      <w:r w:rsidRPr="00C4681E">
        <w:t>………................................................................................................</w:t>
      </w:r>
      <w:r>
        <w:t>..........</w:t>
      </w:r>
      <w:r w:rsidRPr="00C4681E">
        <w:t>..*.</w:t>
      </w:r>
    </w:p>
    <w:p w:rsidR="004B0D2F" w:rsidRPr="00C4681E" w:rsidRDefault="004B0D2F" w:rsidP="006C24AB">
      <w:pPr>
        <w:spacing w:line="276" w:lineRule="auto"/>
        <w:ind w:left="284" w:hanging="257"/>
        <w:jc w:val="both"/>
      </w:pPr>
      <w:r>
        <w:t>6</w:t>
      </w:r>
      <w:r w:rsidRPr="00C4681E">
        <w:t>. Całkowity koszt zadania publicznego stanowi sumę kwot dotacji i środków, o których mowa w ust. 5</w:t>
      </w:r>
      <w:r>
        <w:t>,</w:t>
      </w:r>
      <w:r w:rsidRPr="00C4681E">
        <w:t>i wynosi łącznie</w:t>
      </w:r>
      <w:r>
        <w:t>………………</w:t>
      </w:r>
      <w:r w:rsidRPr="00C4681E">
        <w:t>.…...…(słownie)</w:t>
      </w:r>
      <w:r>
        <w:t xml:space="preserve"> ……………………….. …………………</w:t>
      </w:r>
      <w:r w:rsidRPr="00C4681E">
        <w:t>…………….……………...…</w:t>
      </w:r>
      <w:r>
        <w:t>……………………………………...……..</w:t>
      </w:r>
      <w:r w:rsidRPr="00C4681E">
        <w:t>,</w:t>
      </w:r>
    </w:p>
    <w:p w:rsidR="004B0D2F" w:rsidRPr="00C4681E" w:rsidRDefault="004B0D2F" w:rsidP="00837774">
      <w:pPr>
        <w:spacing w:line="276" w:lineRule="auto"/>
        <w:ind w:left="284"/>
        <w:jc w:val="both"/>
      </w:pPr>
      <w:r w:rsidRPr="00C4681E">
        <w:t>z tego (</w:t>
      </w:r>
      <w:r w:rsidRPr="00C4681E">
        <w:rPr>
          <w:i/>
          <w:iCs/>
        </w:rPr>
        <w:t>w przypadku zadania publicznego realizowanego w okresie od 2 do 5 lat budżetowych należy wskazać koszt całkowity zadania publicznego w poszczególnych latach realizacji zadania)</w:t>
      </w:r>
      <w:r w:rsidRPr="00C4681E">
        <w:t xml:space="preserve">: </w:t>
      </w:r>
    </w:p>
    <w:p w:rsidR="004B0D2F" w:rsidRPr="00C4681E" w:rsidRDefault="004B0D2F" w:rsidP="00837774">
      <w:pPr>
        <w:spacing w:line="276" w:lineRule="auto"/>
        <w:ind w:left="567" w:hanging="283"/>
        <w:jc w:val="both"/>
      </w:pPr>
      <w:r w:rsidRPr="00C4681E">
        <w:t>1) w ………….r. …………………………………… (słownie)</w:t>
      </w:r>
      <w:r>
        <w:t>…………………………. ………………………</w:t>
      </w:r>
      <w:r w:rsidRPr="00C4681E">
        <w:t>……………………………………………………………</w:t>
      </w:r>
      <w:r>
        <w:t>..</w:t>
      </w:r>
      <w:r w:rsidRPr="00C4681E">
        <w:t>….….;</w:t>
      </w:r>
    </w:p>
    <w:p w:rsidR="004B0D2F" w:rsidRPr="00C4681E" w:rsidRDefault="004B0D2F" w:rsidP="00837774">
      <w:pPr>
        <w:spacing w:line="276" w:lineRule="auto"/>
        <w:ind w:left="567" w:hanging="283"/>
        <w:jc w:val="both"/>
      </w:pPr>
      <w:r w:rsidRPr="00C4681E">
        <w:t>2) w …………. r. …………………………………… (słownie)</w:t>
      </w:r>
      <w:r>
        <w:t>…………………………. ……………………………………………………………………………………...…… .</w:t>
      </w:r>
    </w:p>
    <w:p w:rsidR="004B0D2F" w:rsidRPr="00C4681E" w:rsidRDefault="004B0D2F" w:rsidP="006C24AB">
      <w:pPr>
        <w:spacing w:line="276" w:lineRule="auto"/>
        <w:ind w:left="284" w:hanging="257"/>
        <w:jc w:val="both"/>
      </w:pPr>
      <w:r>
        <w:t>7</w:t>
      </w:r>
      <w:r w:rsidRPr="00C4681E">
        <w:t>. Procentowy udział środków ze źródeł, o których mowa w ust. 5 pkt 1</w:t>
      </w:r>
      <w:fldSimple w:instr=" NOTEREF _Ref452361951 \h  \* MERGEFORMAT ">
        <w:r w:rsidRPr="00F70FD6">
          <w:rPr>
            <w:vertAlign w:val="superscript"/>
          </w:rPr>
          <w:t>7</w:t>
        </w:r>
      </w:fldSimple>
      <w:r w:rsidRPr="00B8327B">
        <w:rPr>
          <w:vertAlign w:val="superscript"/>
        </w:rPr>
        <w:t>)</w:t>
      </w:r>
      <w:r w:rsidRPr="00C4681E">
        <w:t>*/</w:t>
      </w:r>
      <w:r>
        <w:t xml:space="preserve">ust. </w:t>
      </w:r>
      <w:r w:rsidRPr="00C4681E">
        <w:t>5</w:t>
      </w:r>
      <w:fldSimple w:instr=" NOTEREF _Ref437249922 \h  \* MERGEFORMAT ">
        <w:r w:rsidRPr="00B8327B">
          <w:rPr>
            <w:vertAlign w:val="superscript"/>
          </w:rPr>
          <w:t>2</w:t>
        </w:r>
      </w:fldSimple>
      <w:r w:rsidRPr="00B8327B">
        <w:rPr>
          <w:vertAlign w:val="superscript"/>
        </w:rPr>
        <w:t>)</w:t>
      </w:r>
      <w:r w:rsidRPr="00C4681E">
        <w:t xml:space="preserve">*, </w:t>
      </w:r>
      <w:r>
        <w:br/>
      </w:r>
      <w:r w:rsidRPr="00C4681E">
        <w:t xml:space="preserve">w stosunku do otrzymanej kwoty dotacji wynosi nie </w:t>
      </w:r>
      <w:r>
        <w:t xml:space="preserve">mniej </w:t>
      </w:r>
      <w:r w:rsidRPr="00C4681E">
        <w:t>niż ……….. %</w:t>
      </w:r>
      <w:r>
        <w:t>, z zastrzeżeniem ust. 8</w:t>
      </w:r>
      <w:r w:rsidRPr="00C4681E">
        <w:t>.</w:t>
      </w:r>
    </w:p>
    <w:p w:rsidR="004B0D2F" w:rsidRPr="00C4681E" w:rsidRDefault="004B0D2F" w:rsidP="006C24AB">
      <w:pPr>
        <w:spacing w:line="276" w:lineRule="auto"/>
        <w:ind w:left="284" w:hanging="257"/>
        <w:jc w:val="both"/>
      </w:pPr>
      <w:r>
        <w:t>8</w:t>
      </w:r>
      <w:r w:rsidRPr="00C4681E">
        <w:t>. Wysokość środków ze źródeł, o których mowa w ust. 5 pkt 1, może się zmieniać, o ile nie zmniejszy się udział tych środków w stosunku do wydatkowanej kwoty dotacji</w:t>
      </w:r>
      <w:bookmarkStart w:id="4" w:name="_Ref452361951"/>
      <w:r w:rsidRPr="00C4681E">
        <w:rPr>
          <w:rStyle w:val="FootnoteReference"/>
        </w:rPr>
        <w:footnoteReference w:id="8"/>
      </w:r>
      <w:bookmarkEnd w:id="4"/>
      <w:r w:rsidRPr="00C4681E">
        <w:rPr>
          <w:vertAlign w:val="superscript"/>
        </w:rPr>
        <w:t>)</w:t>
      </w:r>
      <w:r w:rsidRPr="00C4681E">
        <w:t>.</w:t>
      </w:r>
    </w:p>
    <w:p w:rsidR="004B0D2F" w:rsidRPr="00C4681E" w:rsidRDefault="004B0D2F" w:rsidP="006C24AB">
      <w:pPr>
        <w:spacing w:line="276" w:lineRule="auto"/>
        <w:ind w:left="284" w:hanging="257"/>
        <w:jc w:val="both"/>
      </w:pPr>
      <w:r>
        <w:t>9</w:t>
      </w:r>
      <w:r w:rsidRPr="00C4681E">
        <w:t xml:space="preserve">. Procentowy udział łącznej wartości wkładu osobowego oraz wkładu rzeczowego, o których mowa w ust. 5 pkt 2 i 3, w stosunku do otrzymanej kwoty dotacji wynosi nie </w:t>
      </w:r>
      <w:r>
        <w:t>mniej</w:t>
      </w:r>
      <w:r w:rsidRPr="00C4681E">
        <w:t xml:space="preserve"> niż ……….. %</w:t>
      </w:r>
      <w:r w:rsidRPr="004224E4">
        <w:t>, z zastrzeżeniem ust. 8</w:t>
      </w:r>
      <w:fldSimple w:instr=" NOTEREF _Ref452361951 \h  \* MERGEFORMAT ">
        <w:r>
          <w:rPr>
            <w:vertAlign w:val="superscript"/>
          </w:rPr>
          <w:t>7</w:t>
        </w:r>
      </w:fldSimple>
      <w:r w:rsidRPr="00C4681E">
        <w:rPr>
          <w:vertAlign w:val="superscript"/>
        </w:rPr>
        <w:t>)</w:t>
      </w:r>
      <w:r w:rsidRPr="00C4681E">
        <w:t>.</w:t>
      </w:r>
    </w:p>
    <w:p w:rsidR="004B0D2F" w:rsidRPr="00C4681E" w:rsidRDefault="004B0D2F" w:rsidP="006C24AB">
      <w:pPr>
        <w:spacing w:line="276" w:lineRule="auto"/>
        <w:ind w:left="284" w:hanging="257"/>
        <w:jc w:val="both"/>
      </w:pPr>
      <w:r w:rsidRPr="00C4681E">
        <w:t>1</w:t>
      </w:r>
      <w:r>
        <w:t>0</w:t>
      </w:r>
      <w:r w:rsidRPr="00C4681E">
        <w:t>. Wartość wkładu osobowego oraz wkładu rzeczowego, o których mowa w ust. 5 pkt 2 i 3, może się zmieniać, o ile nie zmniejszy się udział tej wartości w stosunku do wydatkowanej kwoty dotacji</w:t>
      </w:r>
      <w:fldSimple w:instr=" NOTEREF _Ref452361951 \h  \* MERGEFORMAT ">
        <w:r>
          <w:rPr>
            <w:vertAlign w:val="superscript"/>
          </w:rPr>
          <w:t>7</w:t>
        </w:r>
      </w:fldSimple>
      <w:r w:rsidRPr="00C4681E">
        <w:rPr>
          <w:vertAlign w:val="superscript"/>
        </w:rPr>
        <w:t>)</w:t>
      </w:r>
      <w:r w:rsidRPr="00C4681E">
        <w:t>.</w:t>
      </w:r>
    </w:p>
    <w:p w:rsidR="004B0D2F" w:rsidRDefault="004B0D2F" w:rsidP="006C24AB">
      <w:pPr>
        <w:spacing w:line="276" w:lineRule="auto"/>
        <w:ind w:left="284" w:hanging="257"/>
        <w:jc w:val="both"/>
      </w:pPr>
      <w:r w:rsidRPr="00C4681E">
        <w:t>1</w:t>
      </w:r>
      <w:r>
        <w:t>1</w:t>
      </w:r>
      <w:r w:rsidRPr="00C4681E">
        <w:t xml:space="preserve">. Naruszenie postanowień, o których mowa w ust. </w:t>
      </w:r>
      <w:r>
        <w:t>4–10</w:t>
      </w:r>
      <w:r w:rsidRPr="00C4681E">
        <w:t>, uważa się za pobranie dotacji w</w:t>
      </w:r>
      <w:r>
        <w:t> </w:t>
      </w:r>
      <w:r w:rsidRPr="00C4681E">
        <w:t>nadmiernej wysokości.</w:t>
      </w:r>
    </w:p>
    <w:p w:rsidR="004B0D2F" w:rsidRPr="00C4681E" w:rsidRDefault="004B0D2F" w:rsidP="006C24AB">
      <w:pPr>
        <w:spacing w:line="276" w:lineRule="auto"/>
        <w:ind w:left="284" w:hanging="257"/>
        <w:jc w:val="both"/>
      </w:pPr>
      <w:r w:rsidRPr="00C4681E">
        <w:t>1</w:t>
      </w:r>
      <w:r>
        <w:t>2</w:t>
      </w:r>
      <w:r w:rsidRPr="00C4681E">
        <w:t>. Wysokość świadczenia pieniężnegopobranego od pojedynczego odbiorcy zadania publicznego nie może się zwiększyć o więcej niż……….…% w stosunku do</w:t>
      </w:r>
      <w:r>
        <w:t xml:space="preserve"> wysokości świadczenia pieniężnego</w:t>
      </w:r>
      <w:r w:rsidRPr="00C4681E">
        <w:t xml:space="preserve"> planowanej w ofercie</w:t>
      </w:r>
      <w:r w:rsidRPr="00C4681E">
        <w:rPr>
          <w:rStyle w:val="FootnoteReference"/>
        </w:rPr>
        <w:footnoteReference w:id="9"/>
      </w:r>
      <w:r w:rsidRPr="00C4681E">
        <w:rPr>
          <w:vertAlign w:val="superscript"/>
        </w:rPr>
        <w:t>)</w:t>
      </w:r>
      <w:r w:rsidRPr="00C4681E">
        <w:t>*.</w:t>
      </w:r>
    </w:p>
    <w:p w:rsidR="004B0D2F" w:rsidRPr="00C4681E" w:rsidRDefault="004B0D2F" w:rsidP="00AE14C1">
      <w:pPr>
        <w:spacing w:line="276" w:lineRule="auto"/>
        <w:ind w:left="426" w:hanging="426"/>
        <w:jc w:val="both"/>
      </w:pPr>
      <w:r w:rsidRPr="00C4681E">
        <w:t>1</w:t>
      </w:r>
      <w:r>
        <w:t xml:space="preserve">3. </w:t>
      </w:r>
      <w:r w:rsidRPr="00C4681E">
        <w:t xml:space="preserve">Przekazanie kolejnej dotacji nastąpi, z zastrzeżeniem ust. 2, po złożeniu*/zaakceptowaniu* sprawozdania częściowego, o którym mowa w § 10 ust. </w:t>
      </w:r>
      <w:r>
        <w:t>3</w:t>
      </w:r>
      <w:r w:rsidRPr="00C4681E">
        <w:rPr>
          <w:rStyle w:val="FootnoteReference"/>
        </w:rPr>
        <w:footnoteReference w:id="10"/>
      </w:r>
      <w:r w:rsidRPr="00C4681E">
        <w:rPr>
          <w:vertAlign w:val="superscript"/>
        </w:rPr>
        <w:t>)</w:t>
      </w:r>
      <w:r w:rsidRPr="00C4681E">
        <w:t>*.</w:t>
      </w:r>
    </w:p>
    <w:p w:rsidR="004B0D2F" w:rsidRPr="00C4681E" w:rsidRDefault="004B0D2F" w:rsidP="00AE14C1">
      <w:pPr>
        <w:spacing w:line="276" w:lineRule="auto"/>
        <w:ind w:left="426" w:hanging="426"/>
        <w:jc w:val="both"/>
      </w:pPr>
      <w:r w:rsidRPr="00C4681E">
        <w:t>1</w:t>
      </w:r>
      <w:r>
        <w:t>4</w:t>
      </w:r>
      <w:r w:rsidRPr="00C4681E">
        <w:t>. Przekazanie kolejnej transzy dotacji nastąpi po złożeniu*/zaakceptowaniu* sprawozdania częściowego, o którym mowa w § 10 ust. 2</w:t>
      </w:r>
      <w:r w:rsidRPr="00C4681E">
        <w:rPr>
          <w:rStyle w:val="FootnoteReference"/>
        </w:rPr>
        <w:footnoteReference w:id="11"/>
      </w:r>
      <w:r w:rsidRPr="00C4681E">
        <w:rPr>
          <w:vertAlign w:val="superscript"/>
        </w:rPr>
        <w:t>)</w:t>
      </w:r>
      <w:r w:rsidRPr="00C4681E">
        <w:t>*.</w:t>
      </w:r>
    </w:p>
    <w:p w:rsidR="004B0D2F" w:rsidRPr="00C4681E" w:rsidRDefault="004B0D2F" w:rsidP="00AE14C1">
      <w:pPr>
        <w:spacing w:line="276" w:lineRule="auto"/>
        <w:ind w:left="426" w:hanging="426"/>
        <w:jc w:val="both"/>
      </w:pPr>
      <w:r w:rsidRPr="00C4681E">
        <w:t>1</w:t>
      </w:r>
      <w:r>
        <w:t>5</w:t>
      </w:r>
      <w:r w:rsidRPr="00C4681E">
        <w:t>. Zleceniodawca uzależnia przekazanie kolejnych transz dotacjiod wydatkowania co najmniej …….. % przekazanych środków</w:t>
      </w:r>
      <w:r w:rsidRPr="00C4681E">
        <w:rPr>
          <w:rStyle w:val="FootnoteReference"/>
        </w:rPr>
        <w:footnoteReference w:id="12"/>
      </w:r>
      <w:r w:rsidRPr="00C4681E">
        <w:rPr>
          <w:vertAlign w:val="superscript"/>
        </w:rPr>
        <w:t>)</w:t>
      </w:r>
      <w:r w:rsidRPr="00C4681E">
        <w:t>*.</w:t>
      </w:r>
    </w:p>
    <w:p w:rsidR="004B0D2F" w:rsidRPr="00C4681E" w:rsidRDefault="004B0D2F" w:rsidP="00B766FC">
      <w:pPr>
        <w:spacing w:line="276" w:lineRule="auto"/>
        <w:jc w:val="center"/>
        <w:rPr>
          <w:b/>
          <w:bCs/>
        </w:rPr>
      </w:pPr>
    </w:p>
    <w:p w:rsidR="004B0D2F" w:rsidRPr="00C4681E" w:rsidRDefault="004B0D2F" w:rsidP="00B766FC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4</w:t>
      </w:r>
    </w:p>
    <w:p w:rsidR="004B0D2F" w:rsidRPr="00C4681E" w:rsidRDefault="004B0D2F" w:rsidP="008F2CE7">
      <w:pPr>
        <w:pStyle w:val="Heading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ustawy)*</w:t>
      </w:r>
    </w:p>
    <w:p w:rsidR="004B0D2F" w:rsidRPr="00C4681E" w:rsidRDefault="004B0D2F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Zleceniobiorcę(-</w:t>
      </w:r>
      <w:r>
        <w:t>c</w:t>
      </w:r>
      <w:r w:rsidRPr="00C4681E">
        <w:t>ów)następujących działań we współpracy z podmiotem trzecim</w:t>
      </w:r>
      <w:r>
        <w:t>………………</w:t>
      </w:r>
      <w:r w:rsidRPr="00C4681E">
        <w:t>…………………………….… …………....................</w:t>
      </w:r>
      <w:r>
        <w:t>...........................</w:t>
      </w:r>
      <w:r w:rsidRPr="00C4681E">
        <w:t>...................................................................................</w:t>
      </w:r>
      <w:r w:rsidRPr="00C4681E">
        <w:rPr>
          <w:i/>
          <w:iCs/>
        </w:rPr>
        <w:t>(określenie części zadania publicznego wraz ze wskazaniem nazwy działania zgodnie z pkt IV.7 oferty lub pozycji kalkulacji przewidywanych kosztów</w:t>
      </w:r>
      <w:r w:rsidRPr="00C4681E">
        <w:rPr>
          <w:rStyle w:val="FootnoteReference"/>
          <w:i/>
          <w:iCs/>
        </w:rPr>
        <w:footnoteReference w:id="13"/>
      </w:r>
      <w:r w:rsidRPr="00C4681E">
        <w:rPr>
          <w:i/>
          <w:iCs/>
          <w:vertAlign w:val="superscript"/>
        </w:rPr>
        <w:t>)</w:t>
      </w:r>
      <w:r w:rsidRPr="00C4681E">
        <w:rPr>
          <w:i/>
          <w:iCs/>
        </w:rPr>
        <w:t>)</w:t>
      </w:r>
      <w:r w:rsidRPr="00C4681E">
        <w:t>.</w:t>
      </w:r>
    </w:p>
    <w:p w:rsidR="004B0D2F" w:rsidRPr="00C4681E" w:rsidRDefault="004B0D2F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2. Za działania bądź zaniechania podmiotu, o którym mowa w ust. 1, Zleceniobiorca(-</w:t>
      </w:r>
      <w:r>
        <w:t>c</w:t>
      </w:r>
      <w:r w:rsidRPr="00C4681E">
        <w:t>y) odpowiada(-ją) jak za własne.</w:t>
      </w:r>
    </w:p>
    <w:p w:rsidR="004B0D2F" w:rsidRPr="00C4681E" w:rsidRDefault="004B0D2F" w:rsidP="007C3DF6">
      <w:pPr>
        <w:spacing w:line="276" w:lineRule="auto"/>
      </w:pPr>
    </w:p>
    <w:p w:rsidR="004B0D2F" w:rsidRPr="00C4681E" w:rsidRDefault="004B0D2F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 5</w:t>
      </w:r>
    </w:p>
    <w:p w:rsidR="004B0D2F" w:rsidRPr="00C4681E" w:rsidRDefault="004B0D2F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 całkowitym koszcie zadania publicznego</w:t>
      </w:r>
    </w:p>
    <w:p w:rsidR="004B0D2F" w:rsidRPr="00C4681E" w:rsidRDefault="004B0D2F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>Procentowy udział dotacji w całkowitym koszcie zadania publicznego wynosi nie więcej niż ………………….. .</w:t>
      </w:r>
    </w:p>
    <w:p w:rsidR="004B0D2F" w:rsidRPr="00C4681E" w:rsidRDefault="004B0D2F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 w:rsidRPr="00C4681E">
        <w:t>Zleceniobiorca(-</w:t>
      </w:r>
      <w:r>
        <w:t>c</w:t>
      </w:r>
      <w:r w:rsidRPr="00C4681E">
        <w:t>y) jest/są zobowiązany(-</w:t>
      </w:r>
      <w:r>
        <w:t>n</w:t>
      </w:r>
      <w:r w:rsidRPr="00C4681E">
        <w:t xml:space="preserve">i) zachować procentowy udział dotacji w całkowitym koszcie zadania publicznego, o którym mowa w § 3 ust. </w:t>
      </w:r>
      <w:r>
        <w:t>7</w:t>
      </w:r>
      <w:r w:rsidRPr="00C4681E">
        <w:t>.</w:t>
      </w:r>
      <w:bookmarkEnd w:id="5"/>
    </w:p>
    <w:p w:rsidR="004B0D2F" w:rsidRPr="00C4681E" w:rsidRDefault="004B0D2F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>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 w:rsidR="004B0D2F" w:rsidRPr="00C4681E" w:rsidRDefault="004B0D2F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Przekroczenie limitu, o którym mowa w ust. 3, uważa się za pobranie dotacji </w:t>
      </w:r>
      <w:r w:rsidRPr="00C4681E">
        <w:br/>
        <w:t xml:space="preserve">w nadmiernej wysokości. </w:t>
      </w:r>
    </w:p>
    <w:p w:rsidR="004B0D2F" w:rsidRDefault="004B0D2F" w:rsidP="00837774">
      <w:pPr>
        <w:spacing w:line="276" w:lineRule="auto"/>
        <w:rPr>
          <w:b/>
          <w:bCs/>
        </w:rPr>
      </w:pPr>
    </w:p>
    <w:p w:rsidR="004B0D2F" w:rsidRPr="00C4681E" w:rsidRDefault="004B0D2F" w:rsidP="005922C8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 6</w:t>
      </w:r>
    </w:p>
    <w:p w:rsidR="004B0D2F" w:rsidRPr="00C4681E" w:rsidRDefault="004B0D2F" w:rsidP="006C099B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Dokonywanie przesunięć w zakresie ponoszonych wydatków</w:t>
      </w:r>
    </w:p>
    <w:p w:rsidR="004B0D2F" w:rsidRPr="00C4681E" w:rsidRDefault="004B0D2F" w:rsidP="009E1AB6">
      <w:pPr>
        <w:pStyle w:val="BodyText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 xml:space="preserve"> Jeżeli dany wydatek finansowany z dotacji wykazany w sprawozdaniu z realizacji zadania publicznego nie jest równy odpowiedni</w:t>
      </w:r>
      <w:r>
        <w:rPr>
          <w:rFonts w:ascii="Times New Roman" w:hAnsi="Times New Roman" w:cs="Times New Roman"/>
        </w:rPr>
        <w:t>e</w:t>
      </w:r>
      <w:r w:rsidRPr="00C4681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u</w:t>
      </w:r>
      <w:r w:rsidRPr="00C4681E">
        <w:rPr>
          <w:rFonts w:ascii="Times New Roman" w:hAnsi="Times New Roman" w:cs="Times New Roman"/>
        </w:rPr>
        <w:t>koszt</w:t>
      </w:r>
      <w:r>
        <w:rPr>
          <w:rFonts w:ascii="Times New Roman" w:hAnsi="Times New Roman" w:cs="Times New Roman"/>
        </w:rPr>
        <w:t>owi</w:t>
      </w:r>
      <w:r w:rsidRPr="00C4681E">
        <w:rPr>
          <w:rFonts w:ascii="Times New Roman" w:hAnsi="Times New Roman" w:cs="Times New Roman"/>
        </w:rPr>
        <w:t xml:space="preserve"> określon</w:t>
      </w:r>
      <w:r>
        <w:rPr>
          <w:rFonts w:ascii="Times New Roman" w:hAnsi="Times New Roman" w:cs="Times New Roman"/>
        </w:rPr>
        <w:t>emu</w:t>
      </w:r>
      <w:r w:rsidRPr="00C4681E">
        <w:rPr>
          <w:rFonts w:ascii="Times New Roman" w:hAnsi="Times New Roman" w:cs="Times New Roman"/>
        </w:rPr>
        <w:t xml:space="preserve"> w umowie, to uznaje się go za zgodny z umową wtedy, gdy nie nastąpiło zwiększenie tego wydatku o więcej niż …… %</w:t>
      </w:r>
      <w:fldSimple w:instr=" NOTEREF _Ref448917719 \h  \* MERGEFORMAT ">
        <w:r>
          <w:rPr>
            <w:rFonts w:ascii="Times New Roman" w:hAnsi="Times New Roman" w:cs="Times New Roman"/>
            <w:vertAlign w:val="superscript"/>
          </w:rPr>
          <w:t>13</w:t>
        </w:r>
      </w:fldSimple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</w:t>
      </w:r>
    </w:p>
    <w:p w:rsidR="004B0D2F" w:rsidRPr="00C4681E" w:rsidRDefault="004B0D2F" w:rsidP="009E1AB6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 xml:space="preserve">1.Jeżeli suma wydatków finansowanych z dotacji w danej kategorii kosztów wykazana </w:t>
      </w:r>
      <w:r w:rsidRPr="00C4681E">
        <w:rPr>
          <w:rFonts w:ascii="Times New Roman" w:hAnsi="Times New Roman" w:cs="Times New Roman"/>
        </w:rPr>
        <w:br/>
        <w:t>w sprawozdaniu z realizacji zadania publicznego nie jest równa sumiekosztów określonej w umowie, to uznaje się ją za zgodną z umową</w:t>
      </w:r>
      <w:r>
        <w:rPr>
          <w:rFonts w:ascii="Times New Roman" w:hAnsi="Times New Roman" w:cs="Times New Roman"/>
        </w:rPr>
        <w:t>,</w:t>
      </w:r>
      <w:r w:rsidRPr="00C4681E">
        <w:rPr>
          <w:rFonts w:ascii="Times New Roman" w:hAnsi="Times New Roman" w:cs="Times New Roman"/>
        </w:rPr>
        <w:t xml:space="preserve"> jeżeli nie nastąpiło zwiększenie tej sumy wydatków o więcej niż.……%</w:t>
      </w:r>
      <w:fldSimple w:instr=" NOTEREF _Ref448917719 \h  \* MERGEFORMAT ">
        <w:r>
          <w:rPr>
            <w:rFonts w:ascii="Times New Roman" w:hAnsi="Times New Roman" w:cs="Times New Roman"/>
            <w:vertAlign w:val="superscript"/>
          </w:rPr>
          <w:t>13</w:t>
        </w:r>
      </w:fldSimple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</w:t>
      </w:r>
    </w:p>
    <w:p w:rsidR="004B0D2F" w:rsidRPr="00C4681E" w:rsidRDefault="004B0D2F" w:rsidP="009E1AB6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1.Jeżeli dany wydatek finansowany z dotacji wykazany w sprawozdaniu z realizacji zadania publicznego nie jest równy odpowiedni</w:t>
      </w:r>
      <w:r>
        <w:rPr>
          <w:rFonts w:ascii="Times New Roman" w:hAnsi="Times New Roman" w:cs="Times New Roman"/>
        </w:rPr>
        <w:t>e</w:t>
      </w:r>
      <w:r w:rsidRPr="00C4681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u</w:t>
      </w:r>
      <w:r w:rsidRPr="00C4681E">
        <w:rPr>
          <w:rFonts w:ascii="Times New Roman" w:hAnsi="Times New Roman" w:cs="Times New Roman"/>
        </w:rPr>
        <w:t xml:space="preserve"> koszt</w:t>
      </w:r>
      <w:r>
        <w:rPr>
          <w:rFonts w:ascii="Times New Roman" w:hAnsi="Times New Roman" w:cs="Times New Roman"/>
        </w:rPr>
        <w:t>owi</w:t>
      </w:r>
      <w:r w:rsidRPr="00C4681E">
        <w:rPr>
          <w:rFonts w:ascii="Times New Roman" w:hAnsi="Times New Roman" w:cs="Times New Roman"/>
        </w:rPr>
        <w:t xml:space="preserve"> określon</w:t>
      </w:r>
      <w:r>
        <w:rPr>
          <w:rFonts w:ascii="Times New Roman" w:hAnsi="Times New Roman" w:cs="Times New Roman"/>
        </w:rPr>
        <w:t>emu</w:t>
      </w:r>
      <w:r w:rsidRPr="00C4681E">
        <w:rPr>
          <w:rFonts w:ascii="Times New Roman" w:hAnsi="Times New Roman" w:cs="Times New Roman"/>
        </w:rPr>
        <w:t xml:space="preserve"> w umowie, to uznaje się go za zgodny z umową wtedy, gdy nie nastąpiło zwiększenie tego wydatku o więcej niż……% otrzymanej dotacji</w:t>
      </w:r>
      <w:bookmarkStart w:id="6" w:name="_Ref448917719"/>
      <w:r w:rsidRPr="00C4681E">
        <w:rPr>
          <w:rStyle w:val="FootnoteReference"/>
          <w:rFonts w:ascii="Times New Roman" w:hAnsi="Times New Roman" w:cs="Times New Roman"/>
        </w:rPr>
        <w:footnoteReference w:id="14"/>
      </w:r>
      <w:bookmarkEnd w:id="6"/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</w:t>
      </w:r>
    </w:p>
    <w:p w:rsidR="004B0D2F" w:rsidRPr="00C4681E" w:rsidRDefault="004B0D2F" w:rsidP="009E1AB6">
      <w:pPr>
        <w:pStyle w:val="BodyText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 xml:space="preserve">Naruszenie postanowienia, o którym mowa w ust. 1, uważa się za pobranie części dotacji </w:t>
      </w:r>
      <w:r w:rsidRPr="00C4681E">
        <w:rPr>
          <w:rFonts w:ascii="Times New Roman" w:hAnsi="Times New Roman" w:cs="Times New Roman"/>
        </w:rPr>
        <w:br/>
        <w:t>w nadmiernej wysokości.</w:t>
      </w:r>
    </w:p>
    <w:p w:rsidR="004B0D2F" w:rsidRPr="00C4681E" w:rsidRDefault="004B0D2F" w:rsidP="00434449">
      <w:pPr>
        <w:spacing w:line="276" w:lineRule="auto"/>
        <w:jc w:val="center"/>
        <w:rPr>
          <w:b/>
          <w:bCs/>
        </w:rPr>
      </w:pPr>
    </w:p>
    <w:p w:rsidR="004B0D2F" w:rsidRPr="00C4681E" w:rsidRDefault="004B0D2F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 7</w:t>
      </w:r>
    </w:p>
    <w:p w:rsidR="004B0D2F" w:rsidRPr="00C4681E" w:rsidRDefault="004B0D2F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Dokumentacja związana z realizacją zadania publicznego</w:t>
      </w:r>
    </w:p>
    <w:p w:rsidR="004B0D2F" w:rsidRPr="00C4681E" w:rsidRDefault="004B0D2F" w:rsidP="009E1AB6">
      <w:pPr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y)jest/są zobowiązany(-</w:t>
      </w:r>
      <w:r>
        <w:t>n</w:t>
      </w:r>
      <w:r w:rsidRPr="00C4681E">
        <w:t xml:space="preserve">i) do prowadzenia wyodrębnionej dokumentacji finansowo-księgowej i ewidencji księgowej zadania publicznego, zgodnie </w:t>
      </w:r>
      <w:r>
        <w:br/>
      </w:r>
      <w:r w:rsidRPr="00C4681E">
        <w:t xml:space="preserve">z zasadami wynikającymi z ustawy z dnia 29 września 1994 r. o rachunkowości (Dz. U. </w:t>
      </w:r>
      <w:r>
        <w:br/>
      </w:r>
      <w:r w:rsidRPr="00C4681E">
        <w:t>z 201</w:t>
      </w:r>
      <w:r>
        <w:t>6</w:t>
      </w:r>
      <w:r w:rsidRPr="00C4681E">
        <w:t xml:space="preserve"> r. poz. </w:t>
      </w:r>
      <w:r>
        <w:t>1047</w:t>
      </w:r>
      <w:r w:rsidRPr="00C4681E">
        <w:t xml:space="preserve">), w sposób umożliwiający identyfikację poszczególnych operacji księgowych. </w:t>
      </w:r>
    </w:p>
    <w:p w:rsidR="004B0D2F" w:rsidRPr="00C4681E" w:rsidRDefault="004B0D2F" w:rsidP="009E1AB6">
      <w:pPr>
        <w:spacing w:line="276" w:lineRule="auto"/>
        <w:ind w:left="284" w:hanging="284"/>
        <w:jc w:val="both"/>
      </w:pPr>
      <w:r w:rsidRPr="00C4681E">
        <w:t>2. Zleceniobiorca(-</w:t>
      </w:r>
      <w:r>
        <w:t>c</w:t>
      </w:r>
      <w:r w:rsidRPr="00C4681E">
        <w:t>y)zobowiązuje(-ją) się do przechowywania dokumentacji, w tym dokumentacji finansowo-księgowej, związanejz realizacją zadania publicznego przez okres 5 lat, licząc od początku roku następującego po roku, w którym Zleceniobiorca(-</w:t>
      </w:r>
      <w:r>
        <w:t>c</w:t>
      </w:r>
      <w:r w:rsidRPr="00C4681E">
        <w:t>y) realizował (-</w:t>
      </w:r>
      <w:r>
        <w:t>a</w:t>
      </w:r>
      <w:r w:rsidRPr="00C4681E">
        <w:t>li) zadanie publiczne.</w:t>
      </w:r>
    </w:p>
    <w:p w:rsidR="004B0D2F" w:rsidRPr="00C4681E" w:rsidRDefault="004B0D2F" w:rsidP="009E1AB6">
      <w:pPr>
        <w:spacing w:line="276" w:lineRule="auto"/>
        <w:ind w:left="284" w:hanging="284"/>
        <w:jc w:val="both"/>
      </w:pPr>
      <w:r w:rsidRPr="00C4681E">
        <w:t>3. Zleceniobiorca(-</w:t>
      </w:r>
      <w:r>
        <w:t>c</w:t>
      </w:r>
      <w:r w:rsidRPr="00C4681E">
        <w:t>y) zobowiązuje(-ją) się do opisywania dokumentacji finansowo-</w:t>
      </w:r>
      <w:r>
        <w:br/>
        <w:t>-</w:t>
      </w:r>
      <w:r w:rsidRPr="00C4681E">
        <w:t xml:space="preserve">księgowej związanej z realizacją zadania, dotyczącej zarówno dotacji, jak i innych środków finansowych, zgodnie z wymogami określonymi w art. 21 ustawy z dnia </w:t>
      </w:r>
      <w:r>
        <w:br/>
      </w:r>
      <w:r w:rsidRPr="00C4681E">
        <w:t>29 września 1994 r. o rachunkowości.</w:t>
      </w:r>
    </w:p>
    <w:p w:rsidR="004B0D2F" w:rsidRDefault="004B0D2F" w:rsidP="00EC2C51">
      <w:pPr>
        <w:spacing w:after="120"/>
        <w:ind w:left="284" w:hanging="284"/>
        <w:jc w:val="both"/>
        <w:rPr>
          <w:b/>
          <w:bCs/>
        </w:rPr>
      </w:pPr>
      <w:r w:rsidRPr="00C4681E">
        <w:t>4. Niedochowanie zobowiązania, o którym mowa w ust. 1</w:t>
      </w:r>
      <w:r>
        <w:t>–</w:t>
      </w:r>
      <w:r w:rsidRPr="00C4681E">
        <w:t>3,uznaje się, w zależności od zakresu jego naruszenia, za niezrealizowanie części albo całości zadania publicznego, chyba że z innych dowodów wynika, że część albo całość zadania została zrealizowana prawidłowo.</w:t>
      </w:r>
    </w:p>
    <w:p w:rsidR="004B0D2F" w:rsidRDefault="004B0D2F" w:rsidP="00434449">
      <w:pPr>
        <w:spacing w:line="276" w:lineRule="auto"/>
        <w:jc w:val="center"/>
        <w:rPr>
          <w:b/>
          <w:bCs/>
        </w:rPr>
      </w:pPr>
    </w:p>
    <w:p w:rsidR="004B0D2F" w:rsidRPr="00C4681E" w:rsidRDefault="004B0D2F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8</w:t>
      </w:r>
    </w:p>
    <w:p w:rsidR="004B0D2F" w:rsidRPr="00C4681E" w:rsidRDefault="004B0D2F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Obowiązki i uprawnienia informacyjne</w:t>
      </w:r>
    </w:p>
    <w:p w:rsidR="004B0D2F" w:rsidRPr="00C4681E" w:rsidRDefault="004B0D2F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zobowiązuje(-</w:t>
      </w:r>
      <w:r>
        <w:t>j</w:t>
      </w:r>
      <w:r w:rsidRPr="00C4681E">
        <w:t xml:space="preserve">ą)się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4B0D2F" w:rsidRPr="00C4681E" w:rsidRDefault="004B0D2F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Zleceniobiorca(-</w:t>
      </w:r>
      <w:r>
        <w:t>c</w:t>
      </w:r>
      <w:r w:rsidRPr="00C4681E">
        <w:t>y) zobowiązuje(-</w:t>
      </w:r>
      <w:r>
        <w:t>j</w:t>
      </w:r>
      <w:r w:rsidRPr="00C4681E">
        <w:t>ą) się do umieszczania logo Zleceniodawcy lub*/i* informacji, że zadanie publiczne jest współfinansowane*/finansowane* ze środków otrzymanych od Zleceniodawcy</w:t>
      </w:r>
      <w:r>
        <w:t>,</w:t>
      </w:r>
      <w:r w:rsidRPr="00C4681E">
        <w:t xml:space="preserve"> na wszystkich materiałach, w szczególności promocyjnych, informacyjnych, szkoleniowych i edukacyjnych, dotyczących realizowanego zadania publicznego oraz zakupionych rzeczach, o ile ich wielkość </w:t>
      </w:r>
      <w:r>
        <w:br/>
      </w:r>
      <w:r w:rsidRPr="00C4681E">
        <w:t xml:space="preserve">i przeznaczenie tego nie uniemożliwia, proporcjonalnie do wielkości innych oznaczeń, </w:t>
      </w:r>
      <w:r>
        <w:br/>
      </w:r>
      <w:r w:rsidRPr="00C4681E">
        <w:t>w sposób zapewniający jego dobrą widoczność.</w:t>
      </w:r>
    </w:p>
    <w:p w:rsidR="004B0D2F" w:rsidRPr="00C4681E" w:rsidRDefault="004B0D2F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3. Logo oraz treść wymaganych informacji Zleceniodawca przekazuje Zleceniobiorcy</w:t>
      </w:r>
      <w:r w:rsidRPr="00C4681E">
        <w:rPr>
          <w:rStyle w:val="FootnoteReference"/>
        </w:rPr>
        <w:footnoteReference w:id="15"/>
      </w:r>
      <w:r w:rsidRPr="00C4681E">
        <w:rPr>
          <w:vertAlign w:val="superscript"/>
        </w:rPr>
        <w:t>)</w:t>
      </w:r>
      <w:r>
        <w:t>*</w:t>
      </w:r>
      <w:r w:rsidRPr="00C4681E">
        <w:t>.</w:t>
      </w:r>
    </w:p>
    <w:p w:rsidR="004B0D2F" w:rsidRPr="00C4681E" w:rsidRDefault="004B0D2F" w:rsidP="00D97A12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4.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y)upoważnia</w:t>
      </w:r>
      <w:r>
        <w:rPr>
          <w:rFonts w:ascii="Times New Roman" w:hAnsi="Times New Roman" w:cs="Times New Roman"/>
        </w:rPr>
        <w:t>(</w:t>
      </w:r>
      <w:r w:rsidRPr="00C4681E">
        <w:rPr>
          <w:rFonts w:ascii="Times New Roman" w:hAnsi="Times New Roman" w:cs="Times New Roman"/>
        </w:rPr>
        <w:t>ją) Zleceniodawcę do rozpowszechniania w dowolnej formie, w prasie, radiu, telewizji, internecie oraz innych publikacjach, nazwy oraz adresuZleceniobiorcy(-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 xml:space="preserve">ów), przedmiotu i celu, na który przyznano środki, informacji o wysokości przyznanych środków oraz informacji o złożeniu lub niezłożeniu sprawozdania z wykonania zadania publicznego.   </w:t>
      </w:r>
    </w:p>
    <w:p w:rsidR="004B0D2F" w:rsidRPr="00C4681E" w:rsidRDefault="004B0D2F" w:rsidP="00D97A12">
      <w:pPr>
        <w:spacing w:line="276" w:lineRule="auto"/>
        <w:ind w:left="284" w:hanging="284"/>
        <w:jc w:val="both"/>
      </w:pPr>
      <w:r w:rsidRPr="00C4681E">
        <w:t>5. Zleceniobiorca jest zobowiązany informować na bieżąco, jednak nie później niż w terminie 14 dni od daty zaistnienia zmian, w szczególności o:</w:t>
      </w:r>
    </w:p>
    <w:p w:rsidR="004B0D2F" w:rsidRPr="00C4681E" w:rsidRDefault="004B0D2F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zmianie adresu siedziby oraz adresów i numerów telefonów osób upoważnionych do reprezentacji</w:t>
      </w:r>
      <w:r>
        <w:t>;</w:t>
      </w:r>
    </w:p>
    <w:p w:rsidR="004B0D2F" w:rsidRPr="00C4681E" w:rsidRDefault="004B0D2F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  <w:bCs/>
        </w:rPr>
      </w:pPr>
      <w:r w:rsidRPr="00C4681E">
        <w:t>ogłoszeniu likwidacji lub wszczęciu post</w:t>
      </w:r>
      <w:r>
        <w:t>ę</w:t>
      </w:r>
      <w:r w:rsidRPr="00C4681E">
        <w:t>powania upadłościowego.</w:t>
      </w:r>
    </w:p>
    <w:p w:rsidR="004B0D2F" w:rsidRDefault="004B0D2F" w:rsidP="003D3192">
      <w:pPr>
        <w:spacing w:line="276" w:lineRule="auto"/>
        <w:rPr>
          <w:b/>
          <w:bCs/>
        </w:rPr>
      </w:pPr>
    </w:p>
    <w:p w:rsidR="004B0D2F" w:rsidRPr="00C4681E" w:rsidRDefault="004B0D2F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 9</w:t>
      </w:r>
    </w:p>
    <w:p w:rsidR="004B0D2F" w:rsidRPr="00C4681E" w:rsidRDefault="004B0D2F" w:rsidP="005F2FB9">
      <w:pPr>
        <w:pStyle w:val="Heading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iCs w:val="0"/>
          <w:sz w:val="24"/>
          <w:szCs w:val="24"/>
        </w:rPr>
        <w:t>Kontrola zadania publicznego</w:t>
      </w:r>
    </w:p>
    <w:p w:rsidR="004B0D2F" w:rsidRPr="00C4681E" w:rsidRDefault="004B0D2F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>1. Zleceniodawca sprawuje kontrolę prawidłowości wykonywania zadania publicznego przez Zleceniobiorcę(-</w:t>
      </w:r>
      <w:r>
        <w:t>c</w:t>
      </w:r>
      <w:r w:rsidRPr="00C4681E">
        <w:t>ów), w tym wydatkowania przekazanej dotacji oraz środków, o których mowa w § 3 ust. 5. Kontrola może być przeprowadzona w toku realizacji zadania publicznego oraz po jego zakończeniu do czasu ustania zobowiązania, o którym mowa w § 7 ust. 2.</w:t>
      </w:r>
    </w:p>
    <w:p w:rsidR="004B0D2F" w:rsidRPr="00C4681E" w:rsidRDefault="004B0D2F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r>
        <w:t>c</w:t>
      </w:r>
      <w:r w:rsidRPr="00C4681E">
        <w:t>y) na żądanie kontrolującego zobowiązuje(-</w:t>
      </w:r>
      <w:r>
        <w:t>j</w:t>
      </w:r>
      <w:r w:rsidRPr="00C4681E">
        <w:t>ą) się dostarczyć lub udostępnić dokumenty i inne nośniki informacji oraz udzielić wyjaśnień i informacji w terminie określonym przez kontrolującego.</w:t>
      </w:r>
    </w:p>
    <w:p w:rsidR="004B0D2F" w:rsidRPr="00C4681E" w:rsidRDefault="004B0D2F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Prawo kontroli przysługuje osobom upoważnionym przez Zleceniodawcę zarówno w siedzibie Zleceniobiorcy(-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ów), jak i w miejscu realizacji zadania publicznego.</w:t>
      </w:r>
    </w:p>
    <w:p w:rsidR="004B0D2F" w:rsidRPr="00C4681E" w:rsidRDefault="004B0D2F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Kontrola lub poszczególne jej czynności mogą być przeprowadzane również w siedzibie Zleceniodawcy.</w:t>
      </w:r>
    </w:p>
    <w:p w:rsidR="004B0D2F" w:rsidRPr="00C4681E" w:rsidRDefault="004B0D2F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O wynikach kontroli, o której mowa w ust. 1, Zleceniodawca poinformuje Zleceniobiorcę(-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ów), a w przypadku stwierdzenia nieprawidłowości przekaże mu wnioski i zalecenia mające na celu ich usunięcie.</w:t>
      </w:r>
    </w:p>
    <w:p w:rsidR="004B0D2F" w:rsidRPr="00B828EC" w:rsidRDefault="004B0D2F" w:rsidP="00B828EC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  <w:u w:val="single"/>
        </w:rPr>
      </w:pPr>
      <w:r w:rsidRPr="00C4681E">
        <w:rPr>
          <w:rFonts w:ascii="Times New Roman" w:hAnsi="Times New Roman" w:cs="Times New Roman"/>
        </w:rPr>
        <w:t>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y)jest/są zobowiązany(-</w:t>
      </w: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i) w terminie nie dłuższym niż 14 dni od dnia otrzymania wniosków i zaleceń, o których mowa w ust. 5, do ich wykonania i powiadomienia o sposobie ich wykonania Zleceniodawcy.</w:t>
      </w:r>
    </w:p>
    <w:p w:rsidR="004B0D2F" w:rsidRPr="00B828EC" w:rsidRDefault="004B0D2F" w:rsidP="00B828EC">
      <w:pPr>
        <w:pStyle w:val="BodyText2"/>
        <w:spacing w:line="276" w:lineRule="auto"/>
        <w:ind w:left="284"/>
        <w:rPr>
          <w:rFonts w:ascii="Times New Roman" w:hAnsi="Times New Roman" w:cs="Times New Roman"/>
          <w:u w:val="single"/>
        </w:rPr>
      </w:pPr>
    </w:p>
    <w:p w:rsidR="004B0D2F" w:rsidRPr="00C4681E" w:rsidRDefault="004B0D2F" w:rsidP="00B828EC">
      <w:pPr>
        <w:pStyle w:val="Heading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10</w:t>
      </w:r>
    </w:p>
    <w:p w:rsidR="004B0D2F" w:rsidRPr="00C4681E" w:rsidRDefault="004B0D2F" w:rsidP="005F2FB9">
      <w:pPr>
        <w:pStyle w:val="Heading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Zleceniobiorcy(-</w:t>
      </w:r>
      <w:r>
        <w:rPr>
          <w:sz w:val="24"/>
          <w:szCs w:val="24"/>
        </w:rPr>
        <w:t>c</w:t>
      </w:r>
      <w:r w:rsidRPr="00C4681E">
        <w:rPr>
          <w:sz w:val="24"/>
          <w:szCs w:val="24"/>
        </w:rPr>
        <w:t>ów)</w:t>
      </w:r>
    </w:p>
    <w:p w:rsidR="004B0D2F" w:rsidRPr="00C4681E" w:rsidRDefault="004B0D2F" w:rsidP="0010099F">
      <w:pPr>
        <w:pStyle w:val="BodyText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Zleceniodawcamożewezwać Zleceniobiorcę(-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 xml:space="preserve">ów)do złożenia sprawozdania częściowego z wykonywania zadania publicznego według wzoru stanowiącego załącznik nr 5 do rozporządzenia Ministra Rodziny, Pracy i Polityki Społecznej z dnia ……………2016 r. w sprawie wzorów ofert i ramowych wzorów umów dotyczących realizacji zadań publicznych oraz wzorów sprawozdań z wykonania tych zadań (Dz. U. poz. ……….)*/wzoru stanowiącego załącznik nr 2 do rozporządzenia Ministra Rodziny, Pracy i Polityki Społecznej z dnia 14 kwietnia2016 r. w sprawie uproszczonego wzoru oferty </w:t>
      </w:r>
      <w:r>
        <w:rPr>
          <w:rFonts w:ascii="Times New Roman" w:hAnsi="Times New Roman" w:cs="Times New Roman"/>
        </w:rPr>
        <w:br/>
      </w:r>
      <w:r w:rsidRPr="00C4681E">
        <w:rPr>
          <w:rFonts w:ascii="Times New Roman" w:hAnsi="Times New Roman" w:cs="Times New Roman"/>
        </w:rPr>
        <w:t>i uproszczonego wzoru sprawozdania z realizacji zadania publicznego (Dz. U. poz. 570)</w:t>
      </w:r>
      <w:r w:rsidRPr="00C4681E">
        <w:rPr>
          <w:rStyle w:val="FootnoteReference"/>
          <w:rFonts w:ascii="Times New Roman" w:hAnsi="Times New Roman" w:cs="Times New Roman"/>
        </w:rPr>
        <w:footnoteReference w:id="16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jest/są zobowiązany(-</w:t>
      </w: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i) do dostarczeniasprawozdania w terminie 30 dni od dnia doręczenia wezwania.</w:t>
      </w:r>
    </w:p>
    <w:p w:rsidR="004B0D2F" w:rsidRPr="00C4681E" w:rsidRDefault="004B0D2F" w:rsidP="0010099F">
      <w:pPr>
        <w:pStyle w:val="BodyText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składa(-ją) sprawozdanie częściowe z wykonania zadania publicznego sporządzone według wzoru, o którym mowa w ust. 1, w terminie(-</w:t>
      </w: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ach):…………………</w:t>
      </w:r>
      <w:r>
        <w:rPr>
          <w:rFonts w:ascii="Times New Roman" w:hAnsi="Times New Roman" w:cs="Times New Roman"/>
        </w:rPr>
        <w:t>.</w:t>
      </w:r>
      <w:r w:rsidRPr="00C4681E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</w:t>
      </w:r>
      <w:r w:rsidRPr="00C4681E">
        <w:rPr>
          <w:rFonts w:ascii="Times New Roman" w:hAnsi="Times New Roman" w:cs="Times New Roman"/>
        </w:rPr>
        <w:t>………</w:t>
      </w:r>
      <w:r w:rsidRPr="00C4681E">
        <w:rPr>
          <w:rStyle w:val="FootnoteReference"/>
          <w:rFonts w:ascii="Times New Roman" w:hAnsi="Times New Roman" w:cs="Times New Roman"/>
        </w:rPr>
        <w:footnoteReference w:id="17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</w:t>
      </w:r>
    </w:p>
    <w:p w:rsidR="004B0D2F" w:rsidRPr="00C4681E" w:rsidRDefault="004B0D2F" w:rsidP="0010099F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4681E">
        <w:rPr>
          <w:rFonts w:ascii="Times New Roman" w:hAnsi="Times New Roman" w:cs="Times New Roman"/>
        </w:rPr>
        <w:t>.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składa(-ją) sprawozdanie częściowe z wykonania zadania publicznego sporządzone według wzoru, o którym mowa w ust. 1, w terminie 30 dni od dnia zakończenia roku budżetowego</w:t>
      </w:r>
      <w:r w:rsidRPr="00C4681E">
        <w:rPr>
          <w:rFonts w:ascii="Times New Roman" w:hAnsi="Times New Roman" w:cs="Times New Roman"/>
          <w:vertAlign w:val="superscript"/>
        </w:rPr>
        <w:footnoteReference w:id="18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</w:t>
      </w:r>
    </w:p>
    <w:p w:rsidR="004B0D2F" w:rsidRPr="00AB24B0" w:rsidRDefault="004B0D2F" w:rsidP="0010099F">
      <w:pPr>
        <w:pStyle w:val="BodyText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składa(-ją) sprawozdanie końcowe z wykonania zadania publicznego sporządzone według wzoru, o którym mowa w ust. 1,</w:t>
      </w:r>
      <w:r w:rsidRPr="00AB24B0">
        <w:rPr>
          <w:rFonts w:ascii="Times New Roman" w:hAnsi="Times New Roman" w:cs="Times New Roman"/>
        </w:rPr>
        <w:t>w terminie 30 dni od dnia zakończenia realizacji zadania publicznego.</w:t>
      </w:r>
    </w:p>
    <w:p w:rsidR="004B0D2F" w:rsidRPr="00C4681E" w:rsidRDefault="004B0D2F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Zleceniodawca ma prawo żądać, aby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y), w wyznaczonym terminie, przedstawił(-</w:t>
      </w:r>
      <w:r>
        <w:rPr>
          <w:rFonts w:ascii="Times New Roman" w:hAnsi="Times New Roman" w:cs="Times New Roman"/>
        </w:rPr>
        <w:t>i</w:t>
      </w:r>
      <w:r w:rsidRPr="00C4681E">
        <w:rPr>
          <w:rFonts w:ascii="Times New Roman" w:hAnsi="Times New Roman" w:cs="Times New Roman"/>
        </w:rPr>
        <w:t xml:space="preserve">li) dodatkowe informacje, wyjaśnienia oraz dowody do sprawozdań, </w:t>
      </w:r>
      <w:r>
        <w:rPr>
          <w:rFonts w:ascii="Times New Roman" w:hAnsi="Times New Roman" w:cs="Times New Roman"/>
        </w:rPr>
        <w:br/>
      </w:r>
      <w:r w:rsidRPr="00C4681E">
        <w:rPr>
          <w:rFonts w:ascii="Times New Roman" w:hAnsi="Times New Roman" w:cs="Times New Roman"/>
        </w:rPr>
        <w:t>o których mowa w ust. 1</w:t>
      </w:r>
      <w:r>
        <w:rPr>
          <w:rFonts w:ascii="Times New Roman" w:hAnsi="Times New Roman" w:cs="Times New Roman"/>
        </w:rPr>
        <w:t>–4</w:t>
      </w:r>
      <w:r w:rsidRPr="00C4681E">
        <w:rPr>
          <w:rFonts w:ascii="Times New Roman" w:hAnsi="Times New Roman" w:cs="Times New Roman"/>
        </w:rPr>
        <w:t>. Żądanie to jest wiążące dla Zleceniobiorcy(-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ów).</w:t>
      </w:r>
    </w:p>
    <w:p w:rsidR="004B0D2F" w:rsidRPr="00C4681E" w:rsidRDefault="004B0D2F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W przypadku niezłożenia sprawozdań, o których mowa w ust. 1</w:t>
      </w:r>
      <w:r>
        <w:rPr>
          <w:rFonts w:ascii="Times New Roman" w:hAnsi="Times New Roman" w:cs="Times New Roman"/>
        </w:rPr>
        <w:t>–4,</w:t>
      </w:r>
      <w:r w:rsidRPr="00C4681E">
        <w:rPr>
          <w:rFonts w:ascii="Times New Roman" w:hAnsi="Times New Roman" w:cs="Times New Roman"/>
        </w:rPr>
        <w:t xml:space="preserve"> w terminie Zleceniodawca wzywa pisemnie Zleceniobiorcę(-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ów) do ich złożenia w terminie 7 dni od dnia otrzymania wezwania.</w:t>
      </w:r>
    </w:p>
    <w:p w:rsidR="004B0D2F" w:rsidRPr="00C4681E" w:rsidRDefault="004B0D2F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 xml:space="preserve">Niezastosowanie się do wezwania, o którym mowa w ust. </w:t>
      </w:r>
      <w:r>
        <w:rPr>
          <w:rFonts w:ascii="Times New Roman" w:hAnsi="Times New Roman" w:cs="Times New Roman"/>
        </w:rPr>
        <w:t>6</w:t>
      </w:r>
      <w:r w:rsidRPr="00C4681E">
        <w:rPr>
          <w:rFonts w:ascii="Times New Roman" w:hAnsi="Times New Roman" w:cs="Times New Roman"/>
        </w:rPr>
        <w:t>, skutkuje uznaniem dotacji za wykorzystaną niezgodnie z przeznaczeniem na zasadach, o których mowa w ustawie z dnia 27 sierpnia 2009 r. o finansach publicznych (Dz.U. z 2013 r. poz. 885, z późn. zm.).</w:t>
      </w:r>
    </w:p>
    <w:p w:rsidR="004B0D2F" w:rsidRPr="00C4681E" w:rsidRDefault="004B0D2F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 xml:space="preserve">Niezastosowanie się do wezwania, o którym mowa w ust. 1, </w:t>
      </w:r>
      <w:r>
        <w:rPr>
          <w:rFonts w:ascii="Times New Roman" w:hAnsi="Times New Roman" w:cs="Times New Roman"/>
        </w:rPr>
        <w:t>5</w:t>
      </w:r>
      <w:r w:rsidRPr="00C4681E"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</w:rPr>
        <w:t>6</w:t>
      </w:r>
      <w:r w:rsidRPr="00C4681E">
        <w:rPr>
          <w:rFonts w:ascii="Times New Roman" w:hAnsi="Times New Roman" w:cs="Times New Roman"/>
        </w:rPr>
        <w:t>,może być podstawą do natychmiastowego rozwiązania umowy przez Zleceniodawcę.</w:t>
      </w:r>
    </w:p>
    <w:p w:rsidR="004B0D2F" w:rsidRPr="00C4681E" w:rsidRDefault="004B0D2F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Złożenie sprawozdania końcowego przez Zleceniobiorcę(-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 xml:space="preserve">ów)jest równoznaczne z udzieleniem Zleceniodawcy prawa do rozpowszechniania informacji w nim zawartych w sprawozdaniach, materiałach informacyjnych i promocyjnych oraz innych dokumentach urzędowych. </w:t>
      </w:r>
    </w:p>
    <w:p w:rsidR="004B0D2F" w:rsidRPr="00C4681E" w:rsidRDefault="004B0D2F" w:rsidP="0034565E">
      <w:pPr>
        <w:pStyle w:val="BodyText2"/>
        <w:spacing w:line="276" w:lineRule="auto"/>
        <w:rPr>
          <w:rFonts w:ascii="Times New Roman" w:hAnsi="Times New Roman" w:cs="Times New Roman"/>
          <w:b/>
          <w:bCs/>
        </w:rPr>
      </w:pPr>
    </w:p>
    <w:p w:rsidR="004B0D2F" w:rsidRPr="00C4681E" w:rsidRDefault="004B0D2F" w:rsidP="00434449">
      <w:pPr>
        <w:pStyle w:val="BodyText2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4681E">
        <w:rPr>
          <w:rFonts w:ascii="Times New Roman" w:hAnsi="Times New Roman" w:cs="Times New Roman"/>
          <w:b/>
          <w:bCs/>
        </w:rPr>
        <w:t>§ 11</w:t>
      </w:r>
    </w:p>
    <w:p w:rsidR="004B0D2F" w:rsidRPr="00C4681E" w:rsidRDefault="004B0D2F" w:rsidP="00434449">
      <w:pPr>
        <w:pStyle w:val="BodyText2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4681E">
        <w:rPr>
          <w:rFonts w:ascii="Times New Roman" w:hAnsi="Times New Roman" w:cs="Times New Roman"/>
          <w:b/>
          <w:bCs/>
        </w:rPr>
        <w:t>Zwrot środków finansowych</w:t>
      </w:r>
    </w:p>
    <w:p w:rsidR="004B0D2F" w:rsidRPr="00C4681E" w:rsidRDefault="004B0D2F" w:rsidP="009238CE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1. Przyznane środki finansowe dotacji określone w § 3 ust.1 oraz uzyskane w związku z</w:t>
      </w:r>
      <w:r>
        <w:rPr>
          <w:rFonts w:ascii="Times New Roman" w:hAnsi="Times New Roman" w:cs="Times New Roman"/>
        </w:rPr>
        <w:t> </w:t>
      </w:r>
      <w:r w:rsidRPr="00C4681E">
        <w:rPr>
          <w:rFonts w:ascii="Times New Roman" w:hAnsi="Times New Roman" w:cs="Times New Roman"/>
        </w:rPr>
        <w:t>realizacją zadania przychody, w tym odsetki bankowe od przekazanej dotacji,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jest/są zobowiązany(-</w:t>
      </w: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i) wykorzystać w terminie:</w:t>
      </w:r>
    </w:p>
    <w:p w:rsidR="004B0D2F" w:rsidRPr="00C4681E" w:rsidRDefault="004B0D2F" w:rsidP="009238CE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1) 14 dni od dnia zakończenia realizacji zadania publicznego</w:t>
      </w:r>
      <w:r w:rsidRPr="00C4681E">
        <w:rPr>
          <w:rStyle w:val="FootnoteReference"/>
          <w:rFonts w:ascii="Times New Roman" w:hAnsi="Times New Roman" w:cs="Times New Roman"/>
        </w:rPr>
        <w:footnoteReference w:id="19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,</w:t>
      </w:r>
    </w:p>
    <w:p w:rsidR="004B0D2F" w:rsidRPr="00C4681E" w:rsidRDefault="004B0D2F" w:rsidP="009238CE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2) 21 dni od dnia zakończenia realizacji zadania publicznego</w:t>
      </w:r>
      <w:r w:rsidRPr="00C4681E">
        <w:rPr>
          <w:rStyle w:val="FootnoteReference"/>
          <w:rFonts w:ascii="Times New Roman" w:hAnsi="Times New Roman" w:cs="Times New Roman"/>
        </w:rPr>
        <w:footnoteReference w:id="20"/>
      </w:r>
      <w:r w:rsidRPr="00C4681E">
        <w:rPr>
          <w:rFonts w:ascii="Times New Roman" w:hAnsi="Times New Roman" w:cs="Times New Roman"/>
          <w:vertAlign w:val="superscript"/>
        </w:rPr>
        <w:t>)</w:t>
      </w:r>
    </w:p>
    <w:p w:rsidR="004B0D2F" w:rsidRPr="00C4681E" w:rsidRDefault="004B0D2F" w:rsidP="009238CE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C4681E">
        <w:rPr>
          <w:rFonts w:ascii="Times New Roman" w:hAnsi="Times New Roman" w:cs="Times New Roman"/>
        </w:rPr>
        <w:t>nie później jednak niż do dnia 31 grudnia każdego roku, w którym jest realizowane zadanie publiczne.</w:t>
      </w:r>
    </w:p>
    <w:p w:rsidR="004B0D2F" w:rsidRPr="00C4681E" w:rsidRDefault="004B0D2F" w:rsidP="009238CE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2. Niewykorzystaną kwotędotacji przyznaną na dany rok budżetowyZleceniobiorca(-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jest/są zobowiązany(-</w:t>
      </w: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i) zwrócić:</w:t>
      </w:r>
    </w:p>
    <w:p w:rsidR="004B0D2F" w:rsidRPr="00C4681E" w:rsidRDefault="004B0D2F" w:rsidP="00FE61B6">
      <w:pPr>
        <w:pStyle w:val="BodyText2"/>
        <w:spacing w:line="276" w:lineRule="auto"/>
        <w:ind w:left="567" w:hanging="283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1)  w terminie 15 dni od dnia zakończenia realizacji zadania publicznego, o którym mowa w § 2 ust. 1</w:t>
      </w:r>
      <w:r w:rsidRPr="00C4681E">
        <w:rPr>
          <w:rStyle w:val="FootnoteReference"/>
          <w:rFonts w:ascii="Times New Roman" w:hAnsi="Times New Roman" w:cs="Times New Roman"/>
        </w:rPr>
        <w:footnoteReference w:id="21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*;</w:t>
      </w:r>
    </w:p>
    <w:p w:rsidR="004B0D2F" w:rsidRPr="00C4681E" w:rsidRDefault="004B0D2F" w:rsidP="00FE61B6">
      <w:pPr>
        <w:pStyle w:val="BodyText2"/>
        <w:spacing w:line="276" w:lineRule="auto"/>
        <w:ind w:left="567" w:hanging="283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2) w terminie 30 dni od dnia zakończenia realizacji zadania publicznego, o którym mowa w § 2 ust. 1</w:t>
      </w:r>
      <w:r w:rsidRPr="00C4681E">
        <w:rPr>
          <w:rStyle w:val="FootnoteReference"/>
          <w:rFonts w:ascii="Times New Roman" w:hAnsi="Times New Roman" w:cs="Times New Roman"/>
        </w:rPr>
        <w:footnoteReference w:id="22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*;</w:t>
      </w:r>
    </w:p>
    <w:p w:rsidR="004B0D2F" w:rsidRDefault="004B0D2F" w:rsidP="002B47B2">
      <w:pPr>
        <w:pStyle w:val="BodyText2"/>
        <w:spacing w:line="276" w:lineRule="auto"/>
        <w:ind w:left="567" w:hanging="283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C4681E">
        <w:rPr>
          <w:rStyle w:val="FootnoteReference"/>
          <w:rFonts w:ascii="Times New Roman" w:hAnsi="Times New Roman" w:cs="Times New Roman"/>
        </w:rPr>
        <w:footnoteReference w:id="23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</w:t>
      </w:r>
    </w:p>
    <w:p w:rsidR="004B0D2F" w:rsidRPr="00C4681E" w:rsidRDefault="004B0D2F" w:rsidP="00A63E99">
      <w:pPr>
        <w:pStyle w:val="BodyText2"/>
        <w:spacing w:line="276" w:lineRule="auto"/>
        <w:ind w:left="284" w:hanging="284"/>
        <w:rPr>
          <w:rFonts w:ascii="Times New Roman" w:hAnsi="Times New Roman" w:cs="Times New Roman"/>
          <w:b/>
          <w:bCs/>
        </w:rPr>
      </w:pPr>
      <w:r w:rsidRPr="00C4681E">
        <w:rPr>
          <w:rFonts w:ascii="Times New Roman" w:hAnsi="Times New Roman" w:cs="Times New Roman"/>
        </w:rPr>
        <w:t>3. Niewykorzystana kwota dotacji podlega zwrotowi na rachunek bankowy Zleceniodawcy o numerze………………………………………………………………………………... .</w:t>
      </w:r>
    </w:p>
    <w:p w:rsidR="004B0D2F" w:rsidRPr="00C4681E" w:rsidRDefault="004B0D2F" w:rsidP="00A63E99">
      <w:pPr>
        <w:pStyle w:val="BodyText2"/>
        <w:spacing w:line="276" w:lineRule="auto"/>
        <w:ind w:left="284" w:hanging="284"/>
        <w:rPr>
          <w:rFonts w:ascii="Times New Roman" w:hAnsi="Times New Roman" w:cs="Times New Roman"/>
          <w:b/>
          <w:bCs/>
        </w:rPr>
      </w:pPr>
      <w:r w:rsidRPr="00C4681E">
        <w:rPr>
          <w:rFonts w:ascii="Times New Roman" w:hAnsi="Times New Roman" w:cs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</w:t>
      </w:r>
      <w:r>
        <w:rPr>
          <w:rFonts w:ascii="Times New Roman" w:hAnsi="Times New Roman" w:cs="Times New Roman"/>
        </w:rPr>
        <w:t>...………………………</w:t>
      </w:r>
      <w:r w:rsidRPr="00C4681E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……………..</w:t>
      </w:r>
      <w:r w:rsidRPr="00C4681E">
        <w:rPr>
          <w:rFonts w:ascii="Times New Roman" w:hAnsi="Times New Roman" w:cs="Times New Roman"/>
        </w:rPr>
        <w:t>.. .Odsetki nalicza się</w:t>
      </w:r>
      <w:r>
        <w:rPr>
          <w:rFonts w:ascii="Times New Roman" w:hAnsi="Times New Roman" w:cs="Times New Roman"/>
        </w:rPr>
        <w:t>,</w:t>
      </w:r>
      <w:r w:rsidRPr="00C4681E">
        <w:rPr>
          <w:rFonts w:ascii="Times New Roman" w:hAnsi="Times New Roman" w:cs="Times New Roman"/>
        </w:rPr>
        <w:t>począwszyoddnianastępującegopodniu,wktórymupłynąłterminzwrotu niewykorzystanej kwoty dotacji.</w:t>
      </w:r>
    </w:p>
    <w:p w:rsidR="004B0D2F" w:rsidRPr="00C4681E" w:rsidRDefault="004B0D2F" w:rsidP="00A63E99">
      <w:pPr>
        <w:spacing w:line="276" w:lineRule="auto"/>
        <w:ind w:left="284" w:hanging="284"/>
        <w:jc w:val="both"/>
      </w:pPr>
      <w:r w:rsidRPr="00C4681E">
        <w:t>5. Niewykorzystane przychody i odsetki bankowe od przyznanej dotacji podlegają zwrotowi na zasadach określonych w ust. 2–4.</w:t>
      </w:r>
    </w:p>
    <w:p w:rsidR="004B0D2F" w:rsidRPr="00C4681E" w:rsidRDefault="004B0D2F" w:rsidP="00A63E99">
      <w:pPr>
        <w:pStyle w:val="BodyText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6.  Kwota dotacji:</w:t>
      </w:r>
    </w:p>
    <w:p w:rsidR="004B0D2F" w:rsidRPr="00C4681E" w:rsidRDefault="004B0D2F" w:rsidP="00A63E99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1) wykorzystana niezgodnie z przeznaczeniem,</w:t>
      </w:r>
    </w:p>
    <w:p w:rsidR="004B0D2F" w:rsidRPr="00C4681E" w:rsidRDefault="004B0D2F" w:rsidP="00A63E99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2) pobrana nienależnie lub w nadmiernej wysokości</w:t>
      </w:r>
    </w:p>
    <w:p w:rsidR="004B0D2F" w:rsidRPr="00C4681E" w:rsidRDefault="004B0D2F" w:rsidP="00A63E99">
      <w:pPr>
        <w:spacing w:line="276" w:lineRule="auto"/>
        <w:ind w:left="426" w:hanging="142"/>
        <w:jc w:val="both"/>
      </w:pPr>
      <w:r>
        <w:t>–</w:t>
      </w:r>
      <w:r w:rsidRPr="00C4681E">
        <w:t xml:space="preserve"> podlega zwrotowi wraz z odsetkami w wysokości określonej jak dla zaległości  podatkowych, na zasadach określonych w przepisach o finansach publicznych.</w:t>
      </w:r>
    </w:p>
    <w:p w:rsidR="004B0D2F" w:rsidRPr="00C4681E" w:rsidRDefault="004B0D2F" w:rsidP="0034565E">
      <w:pPr>
        <w:spacing w:line="276" w:lineRule="auto"/>
        <w:rPr>
          <w:b/>
          <w:bCs/>
        </w:rPr>
      </w:pPr>
    </w:p>
    <w:p w:rsidR="004B0D2F" w:rsidRPr="00C4681E" w:rsidRDefault="004B0D2F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12</w:t>
      </w:r>
    </w:p>
    <w:p w:rsidR="004B0D2F" w:rsidRPr="00C4681E" w:rsidRDefault="004B0D2F" w:rsidP="00434449">
      <w:pPr>
        <w:pStyle w:val="Heading1"/>
        <w:spacing w:before="0" w:line="276" w:lineRule="auto"/>
        <w:jc w:val="center"/>
      </w:pPr>
      <w:r w:rsidRPr="00C4681E">
        <w:t>Rozwiązanie umowy za porozumieniem Stron</w:t>
      </w:r>
    </w:p>
    <w:p w:rsidR="004B0D2F" w:rsidRPr="00C4681E" w:rsidRDefault="004B0D2F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Umowa może być rozwiązana na mocy porozumienia Stron w przypadku wystąpienia okoliczności, za które Strony nie ponoszą odpowiedzialności, w tym w przypadku siły wyższej w rozumieniu ustawy z dnia 23 kwietnia 1964 r. </w:t>
      </w:r>
      <w:r>
        <w:t>–</w:t>
      </w:r>
      <w:r w:rsidRPr="00C4681E">
        <w:t>Kodeks cywilny (Dz. U.</w:t>
      </w:r>
      <w:r>
        <w:br/>
      </w:r>
      <w:r w:rsidRPr="00C4681E">
        <w:t>z 2016 r. poz. 380</w:t>
      </w:r>
      <w:r>
        <w:t>, z późn. zm.</w:t>
      </w:r>
      <w:r w:rsidRPr="00C4681E">
        <w:t>),które uniemożliwiają wykonanie umowy.</w:t>
      </w:r>
    </w:p>
    <w:p w:rsidR="004B0D2F" w:rsidRPr="00C4681E" w:rsidRDefault="004B0D2F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C4681E">
        <w:t xml:space="preserve">W przypadku rozwiązania umowy w trybieokreślonym w ust. 1skutki finansowe </w:t>
      </w:r>
      <w:r w:rsidRPr="00C4681E">
        <w:br/>
        <w:t>i obowiązek zwrotu środków finansowych Strony określą w protokole.</w:t>
      </w:r>
    </w:p>
    <w:p w:rsidR="004B0D2F" w:rsidRPr="00C4681E" w:rsidRDefault="004B0D2F" w:rsidP="00A96758">
      <w:pPr>
        <w:tabs>
          <w:tab w:val="left" w:pos="180"/>
        </w:tabs>
        <w:spacing w:line="276" w:lineRule="auto"/>
        <w:jc w:val="both"/>
      </w:pPr>
    </w:p>
    <w:p w:rsidR="004B0D2F" w:rsidRPr="00C4681E" w:rsidRDefault="004B0D2F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13</w:t>
      </w:r>
    </w:p>
    <w:p w:rsidR="004B0D2F" w:rsidRPr="00C4681E" w:rsidRDefault="004B0D2F" w:rsidP="006212C6">
      <w:pPr>
        <w:spacing w:line="276" w:lineRule="auto"/>
        <w:jc w:val="center"/>
      </w:pPr>
      <w:r w:rsidRPr="00C4681E">
        <w:rPr>
          <w:b/>
          <w:bCs/>
        </w:rPr>
        <w:t>Odstąpienie od umowy przez Zleceniobiorcę(-</w:t>
      </w:r>
      <w:r>
        <w:rPr>
          <w:b/>
          <w:bCs/>
        </w:rPr>
        <w:t>c</w:t>
      </w:r>
      <w:r w:rsidRPr="00C4681E">
        <w:rPr>
          <w:b/>
          <w:bCs/>
        </w:rPr>
        <w:t>ów)</w:t>
      </w:r>
    </w:p>
    <w:p w:rsidR="004B0D2F" w:rsidRPr="00C4681E" w:rsidRDefault="004B0D2F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Zleceniobiorca(-</w:t>
      </w:r>
      <w:r>
        <w:t>c</w:t>
      </w:r>
      <w:r w:rsidRPr="00C4681E">
        <w:t xml:space="preserve">y) może/mogąodstąpić od umowy, składając stosowne oświadczenie na piśmie nie później niż do dnia przekazania dotacji, </w:t>
      </w:r>
      <w:r>
        <w:br/>
      </w:r>
      <w:r w:rsidRPr="00C4681E">
        <w:t>z zastrzeżeniem ust. 2.</w:t>
      </w:r>
    </w:p>
    <w:p w:rsidR="004B0D2F" w:rsidRPr="00C4681E" w:rsidRDefault="004B0D2F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Zleceniobiorca(-</w:t>
      </w:r>
      <w:r>
        <w:t>c</w:t>
      </w:r>
      <w:r w:rsidRPr="00C4681E">
        <w:t>y) może/mogą odstąpić od umowy, nie później jednak niż do dnia przekazania dotacji, jeżeli Zleceniodawca nie przekaże dotacji w terminie określonym w umowie.</w:t>
      </w:r>
    </w:p>
    <w:p w:rsidR="004B0D2F" w:rsidRPr="00C4681E" w:rsidRDefault="004B0D2F" w:rsidP="00C61254">
      <w:pPr>
        <w:tabs>
          <w:tab w:val="left" w:pos="284"/>
        </w:tabs>
        <w:spacing w:line="276" w:lineRule="auto"/>
        <w:jc w:val="both"/>
      </w:pPr>
    </w:p>
    <w:p w:rsidR="004B0D2F" w:rsidRPr="00C4681E" w:rsidRDefault="004B0D2F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14</w:t>
      </w:r>
    </w:p>
    <w:p w:rsidR="004B0D2F" w:rsidRPr="00C4681E" w:rsidRDefault="004B0D2F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Rozwiązanie umowy przez Zleceniodawcę</w:t>
      </w:r>
    </w:p>
    <w:p w:rsidR="004B0D2F" w:rsidRPr="00C4681E" w:rsidRDefault="004B0D2F" w:rsidP="00837774">
      <w:pPr>
        <w:spacing w:line="276" w:lineRule="auto"/>
        <w:ind w:left="284" w:hanging="284"/>
        <w:jc w:val="both"/>
        <w:rPr>
          <w:b/>
          <w:bCs/>
        </w:rPr>
      </w:pPr>
      <w:r w:rsidRPr="00C4681E">
        <w:t>1.Umowa może być rozwiązana przez Zleceniodawcę ze skutk</w:t>
      </w:r>
      <w:r>
        <w:t>iem natychmiastowym w </w:t>
      </w:r>
      <w:r w:rsidRPr="00C4681E">
        <w:t>przypadku:</w:t>
      </w:r>
    </w:p>
    <w:p w:rsidR="004B0D2F" w:rsidRPr="00C4681E" w:rsidRDefault="004B0D2F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Pr="00C4681E">
        <w:t>wykorzystywania udzielonej dotacji niezgodnie z przeznaczeniem lub pobrania w nadmiernej wysokości lub nienależnie, tj. bez podstawy prawnej;</w:t>
      </w:r>
    </w:p>
    <w:p w:rsidR="004B0D2F" w:rsidRPr="00C4681E" w:rsidRDefault="004B0D2F" w:rsidP="00EA0A41">
      <w:pPr>
        <w:spacing w:line="276" w:lineRule="auto"/>
        <w:ind w:left="567" w:hanging="295"/>
        <w:jc w:val="both"/>
      </w:pPr>
      <w:r w:rsidRPr="00C4681E">
        <w:t>2)</w:t>
      </w:r>
      <w:r>
        <w:tab/>
      </w:r>
      <w:r w:rsidRPr="00C4681E">
        <w:t xml:space="preserve">nieterminowego oraz nienależytego wykonywania umowy, w szczególności zmniejszenia zakresu rzeczowego realizowanego zadania publicznego; </w:t>
      </w:r>
    </w:p>
    <w:p w:rsidR="004B0D2F" w:rsidRPr="00C4681E" w:rsidRDefault="004B0D2F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Pr="00C4681E">
        <w:t>przekazania przez Zleceniobiorcę(-</w:t>
      </w:r>
      <w:r>
        <w:t>c</w:t>
      </w:r>
      <w:r w:rsidRPr="00C4681E">
        <w:t>ów) części lub całości dotacji osobie trzeciej w sposób niezgodny z niniejszą umową;</w:t>
      </w:r>
    </w:p>
    <w:p w:rsidR="004B0D2F" w:rsidRPr="00C4681E" w:rsidRDefault="004B0D2F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Pr="00C4681E">
        <w:t>nieprzedłożenia przez Zleceniobiorcę(-</w:t>
      </w:r>
      <w:r>
        <w:t>c</w:t>
      </w:r>
      <w:r w:rsidRPr="00C4681E">
        <w:t>ów)sprawozdania z wykonania zadania publicznego w terminie</w:t>
      </w:r>
      <w:r>
        <w:t xml:space="preserve"> określonym</w:t>
      </w:r>
      <w:r w:rsidRPr="00C4681E">
        <w:t xml:space="preserve"> i na zasadach określonych w niniejszej umowie;</w:t>
      </w:r>
    </w:p>
    <w:p w:rsidR="004B0D2F" w:rsidRPr="00C4681E" w:rsidRDefault="004B0D2F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Pr="00C4681E">
        <w:t>odmowy poddania się przez Zleceniobiorcę(-</w:t>
      </w:r>
      <w:r>
        <w:t>c</w:t>
      </w:r>
      <w:r w:rsidRPr="00C4681E">
        <w:t>ów) kontroli albo niedoprowadzenia przez Zleceniobiorcę(-</w:t>
      </w:r>
      <w:r>
        <w:t>c</w:t>
      </w:r>
      <w:r w:rsidRPr="00C4681E">
        <w:t>ów)w terminie określonym przez Zleceniodawcę do usunięcia stwierdzonych nieprawidłowości;</w:t>
      </w:r>
    </w:p>
    <w:p w:rsidR="004B0D2F" w:rsidRPr="00C4681E" w:rsidRDefault="004B0D2F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Pr="00C4681E">
        <w:t>stwierdzenia, że oferta na realizację zadania publicznego była nieważna lub została złożona przez osoby do tego nieuprawnione.</w:t>
      </w:r>
    </w:p>
    <w:p w:rsidR="004B0D2F" w:rsidRPr="00C4681E" w:rsidRDefault="004B0D2F" w:rsidP="00837774">
      <w:pPr>
        <w:pStyle w:val="BodyTextIndent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4B0D2F" w:rsidRPr="00C4681E" w:rsidRDefault="004B0D2F" w:rsidP="00434449">
      <w:pPr>
        <w:spacing w:line="276" w:lineRule="auto"/>
        <w:jc w:val="center"/>
        <w:rPr>
          <w:b/>
          <w:bCs/>
        </w:rPr>
      </w:pPr>
    </w:p>
    <w:p w:rsidR="004B0D2F" w:rsidRPr="00C4681E" w:rsidRDefault="004B0D2F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15</w:t>
      </w:r>
    </w:p>
    <w:p w:rsidR="004B0D2F" w:rsidRPr="00C4681E" w:rsidRDefault="004B0D2F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Zakaz zbywania rzeczy zakupionych za środki pochodzące z dotacji</w:t>
      </w:r>
    </w:p>
    <w:p w:rsidR="004B0D2F" w:rsidRPr="00C4681E" w:rsidRDefault="004B0D2F" w:rsidP="00EA0A41">
      <w:pPr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zobowiązuje(-</w:t>
      </w:r>
      <w:r>
        <w:t>j</w:t>
      </w:r>
      <w:r w:rsidRPr="00C4681E">
        <w:t>ą) się do niezbywania związanych z realizacją zadania rzeczy zakupionych na swoją rzecz za środki pochodzące z dotacji przez okres 5 lat od dnia dokonania ich zakupu.</w:t>
      </w:r>
    </w:p>
    <w:p w:rsidR="004B0D2F" w:rsidRPr="00C4681E" w:rsidRDefault="004B0D2F" w:rsidP="00EA0A41">
      <w:pPr>
        <w:spacing w:line="276" w:lineRule="auto"/>
        <w:ind w:left="284" w:hanging="284"/>
        <w:jc w:val="both"/>
        <w:rPr>
          <w:b/>
          <w:bCs/>
        </w:rPr>
      </w:pPr>
      <w:r w:rsidRPr="00C4681E">
        <w:t>2. Z ważnych przyczynZleceniodawca może wyrazić zgodę na zbycie rzeczy przed upływem terminu, o którym mowa w ust. 1, pod warunkiem że Zleceniobiorca(-</w:t>
      </w:r>
      <w:r>
        <w:t>c</w:t>
      </w:r>
      <w:r w:rsidRPr="00C4681E">
        <w:t>y) zobowiąże(-</w:t>
      </w:r>
      <w:r>
        <w:t>ż</w:t>
      </w:r>
      <w:r w:rsidRPr="00C4681E">
        <w:t>ą) się przeznaczyć środki pozyskane ze zbycia rzeczy na realizację celów statutowych.</w:t>
      </w:r>
    </w:p>
    <w:p w:rsidR="004B0D2F" w:rsidRPr="00C4681E" w:rsidRDefault="004B0D2F" w:rsidP="00A96758">
      <w:pPr>
        <w:spacing w:line="276" w:lineRule="auto"/>
        <w:rPr>
          <w:b/>
          <w:bCs/>
        </w:rPr>
      </w:pPr>
    </w:p>
    <w:p w:rsidR="004B0D2F" w:rsidRPr="00C4681E" w:rsidRDefault="004B0D2F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16</w:t>
      </w:r>
    </w:p>
    <w:p w:rsidR="004B0D2F" w:rsidRPr="00C4681E" w:rsidRDefault="004B0D2F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Forma pisemna oświadczeń</w:t>
      </w:r>
    </w:p>
    <w:p w:rsidR="004B0D2F" w:rsidRPr="00C4681E" w:rsidRDefault="004B0D2F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umowąwymagają formy pisemnej pod rygorem nieważności.</w:t>
      </w:r>
    </w:p>
    <w:p w:rsidR="004B0D2F" w:rsidRPr="00C4681E" w:rsidRDefault="004B0D2F" w:rsidP="00EA0A41">
      <w:pPr>
        <w:spacing w:line="276" w:lineRule="auto"/>
        <w:ind w:left="284" w:hanging="284"/>
        <w:jc w:val="both"/>
        <w:rPr>
          <w:b/>
          <w:bCs/>
        </w:rPr>
      </w:pPr>
      <w:r w:rsidRPr="00C4681E">
        <w:t>2. Wszelkie wątpliwości związane z realizacją niniejszej umowy będą wyjaśniane w formie pisemnej lub za pomocą środków komunikacji elektronicznej.</w:t>
      </w:r>
    </w:p>
    <w:p w:rsidR="004B0D2F" w:rsidRPr="00C4681E" w:rsidRDefault="004B0D2F" w:rsidP="00C61254">
      <w:pPr>
        <w:tabs>
          <w:tab w:val="num" w:pos="0"/>
        </w:tabs>
        <w:spacing w:line="276" w:lineRule="auto"/>
        <w:rPr>
          <w:b/>
          <w:bCs/>
        </w:rPr>
      </w:pPr>
    </w:p>
    <w:p w:rsidR="004B0D2F" w:rsidRPr="00C4681E" w:rsidRDefault="004B0D2F" w:rsidP="00434449">
      <w:pPr>
        <w:tabs>
          <w:tab w:val="num" w:pos="0"/>
        </w:tabs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17</w:t>
      </w:r>
    </w:p>
    <w:p w:rsidR="004B0D2F" w:rsidRPr="00C4681E" w:rsidRDefault="004B0D2F" w:rsidP="00434449">
      <w:pPr>
        <w:tabs>
          <w:tab w:val="num" w:pos="142"/>
        </w:tabs>
        <w:spacing w:line="276" w:lineRule="auto"/>
        <w:ind w:left="142"/>
        <w:jc w:val="center"/>
        <w:rPr>
          <w:b/>
          <w:bCs/>
        </w:rPr>
      </w:pPr>
      <w:r w:rsidRPr="00C4681E">
        <w:rPr>
          <w:b/>
          <w:bCs/>
        </w:rPr>
        <w:t>Odpowiedzialność wobec osób trzecich</w:t>
      </w:r>
    </w:p>
    <w:p w:rsidR="004B0D2F" w:rsidRPr="00C4681E" w:rsidRDefault="004B0D2F" w:rsidP="0076624E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1.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 xml:space="preserve">y) ponosi(-szą) wyłączną odpowiedzialność wobec osób trzecich za szkody powstałe w związku z realizacją zadania publicznego. </w:t>
      </w:r>
    </w:p>
    <w:p w:rsidR="004B0D2F" w:rsidRPr="00C4681E" w:rsidRDefault="004B0D2F" w:rsidP="0076624E">
      <w:pPr>
        <w:pStyle w:val="NormalWeb"/>
        <w:spacing w:after="0" w:line="276" w:lineRule="auto"/>
        <w:ind w:left="284" w:hanging="284"/>
        <w:jc w:val="both"/>
      </w:pPr>
      <w:r w:rsidRPr="00C4681E">
        <w:t>2. W zakresie związanym z realizacją zadania publicznego, w tym z gromadzeniem, przetwarzaniem i przekazywaniem danych osobowych, a także wprowadzaniem ich                 do systemów informatycznych, Zleceniobiorca(-</w:t>
      </w:r>
      <w:r>
        <w:t>c</w:t>
      </w:r>
      <w:r w:rsidRPr="00C4681E">
        <w:t>y) odbiera(-ją) stosowne oświadczenia o zgodzie na gromadzenie, przetwarzanie i przekazywanie danych osobowych, od osób, których dotycząte dane, zgodnie z ustawą z dnia 29 sierpnia 1997 r. o ochronie danych osobowych (Dz. U. z 201</w:t>
      </w:r>
      <w:r>
        <w:t>6</w:t>
      </w:r>
      <w:r w:rsidRPr="00C4681E">
        <w:t xml:space="preserve">r. poz. </w:t>
      </w:r>
      <w:r>
        <w:t>922)</w:t>
      </w:r>
      <w:r w:rsidRPr="00C4681E">
        <w:t xml:space="preserve">. </w:t>
      </w:r>
    </w:p>
    <w:p w:rsidR="004B0D2F" w:rsidRPr="00C4681E" w:rsidRDefault="004B0D2F" w:rsidP="00F27234">
      <w:pPr>
        <w:pStyle w:val="NormalWeb"/>
        <w:tabs>
          <w:tab w:val="num" w:pos="0"/>
        </w:tabs>
        <w:spacing w:after="0" w:line="276" w:lineRule="auto"/>
        <w:jc w:val="both"/>
      </w:pPr>
    </w:p>
    <w:p w:rsidR="004B0D2F" w:rsidRPr="00C4681E" w:rsidRDefault="004B0D2F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  <w:bCs/>
        </w:rPr>
        <w:t>§ 18</w:t>
      </w:r>
    </w:p>
    <w:p w:rsidR="004B0D2F" w:rsidRPr="00C4681E" w:rsidRDefault="004B0D2F" w:rsidP="00434449">
      <w:pPr>
        <w:tabs>
          <w:tab w:val="num" w:pos="142"/>
        </w:tabs>
        <w:spacing w:line="276" w:lineRule="auto"/>
        <w:ind w:left="142"/>
        <w:jc w:val="center"/>
        <w:rPr>
          <w:b/>
          <w:bCs/>
        </w:rPr>
      </w:pPr>
      <w:r w:rsidRPr="00C4681E">
        <w:rPr>
          <w:b/>
          <w:bCs/>
        </w:rPr>
        <w:t>Postanowienia końcowe</w:t>
      </w:r>
    </w:p>
    <w:p w:rsidR="004B0D2F" w:rsidRPr="00C4681E" w:rsidRDefault="004B0D2F" w:rsidP="0076624E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 xml:space="preserve">1. W odniesieniu do niniejszej umowy </w:t>
      </w:r>
      <w:r>
        <w:rPr>
          <w:rFonts w:ascii="Times New Roman" w:hAnsi="Times New Roman" w:cs="Times New Roman"/>
        </w:rPr>
        <w:t xml:space="preserve">mają </w:t>
      </w:r>
      <w:r w:rsidRPr="00C4681E">
        <w:rPr>
          <w:rFonts w:ascii="Times New Roman" w:hAnsi="Times New Roman" w:cs="Times New Roman"/>
        </w:rPr>
        <w:t xml:space="preserve">zastosowanie przepisy prawa powszechnie obowiązującego, w szczególności przepisy ustawy z dnia 24 kwietnia 2003 r. </w:t>
      </w:r>
      <w:r>
        <w:rPr>
          <w:rFonts w:ascii="Times New Roman" w:hAnsi="Times New Roman" w:cs="Times New Roman"/>
        </w:rPr>
        <w:br/>
      </w:r>
      <w:r w:rsidRPr="00C4681E">
        <w:rPr>
          <w:rFonts w:ascii="Times New Roman" w:hAnsi="Times New Roman" w:cs="Times New Roman"/>
        </w:rPr>
        <w:t xml:space="preserve">o działalności pożytku publicznego i o wolontariacie, ustawy z dnia 27 kwietnia 2009 r. </w:t>
      </w:r>
      <w:r>
        <w:rPr>
          <w:rFonts w:ascii="Times New Roman" w:hAnsi="Times New Roman" w:cs="Times New Roman"/>
        </w:rPr>
        <w:br/>
      </w:r>
      <w:r w:rsidRPr="00C4681E">
        <w:rPr>
          <w:rFonts w:ascii="Times New Roman" w:hAnsi="Times New Roman" w:cs="Times New Roman"/>
        </w:rPr>
        <w:t>o finansach publicznych, ustawy z dnia 29 września 1994 r. o</w:t>
      </w:r>
      <w:r>
        <w:rPr>
          <w:rFonts w:ascii="Times New Roman" w:hAnsi="Times New Roman" w:cs="Times New Roman"/>
        </w:rPr>
        <w:t> </w:t>
      </w:r>
      <w:r w:rsidRPr="00C4681E">
        <w:rPr>
          <w:rFonts w:ascii="Times New Roman" w:hAnsi="Times New Roman" w:cs="Times New Roman"/>
        </w:rPr>
        <w:t>rachunkowości, ustawy z dnia 29 stycznia 2004 r.</w:t>
      </w:r>
      <w:r>
        <w:rPr>
          <w:rFonts w:ascii="Times New Roman" w:hAnsi="Times New Roman" w:cs="Times New Roman"/>
        </w:rPr>
        <w:t>–</w:t>
      </w:r>
      <w:r w:rsidRPr="00C4681E">
        <w:rPr>
          <w:rFonts w:ascii="Times New Roman" w:hAnsi="Times New Roman" w:cs="Times New Roman"/>
        </w:rPr>
        <w:t>Prawo zamówień publicznych (Dz. U. z 2015 r. poz. 2164</w:t>
      </w:r>
      <w:r>
        <w:rPr>
          <w:rFonts w:ascii="Times New Roman" w:hAnsi="Times New Roman" w:cs="Times New Roman"/>
        </w:rPr>
        <w:t>, z późn. zm.</w:t>
      </w:r>
      <w:r w:rsidRPr="00C4681E">
        <w:rPr>
          <w:rFonts w:ascii="Times New Roman" w:hAnsi="Times New Roman" w:cs="Times New Roman"/>
        </w:rPr>
        <w:t>) oraz ustawy z dnia 17 grudnia 2004 r. o odpowiedzialności za naruszenie dyscypliny finansów publicznych (Dz. U. z 2013 r</w:t>
      </w:r>
      <w:r>
        <w:rPr>
          <w:rFonts w:ascii="Times New Roman" w:hAnsi="Times New Roman" w:cs="Times New Roman"/>
        </w:rPr>
        <w:t>.</w:t>
      </w:r>
      <w:r w:rsidRPr="00C4681E">
        <w:rPr>
          <w:rFonts w:ascii="Times New Roman" w:hAnsi="Times New Roman" w:cs="Times New Roman"/>
        </w:rPr>
        <w:t xml:space="preserve"> poz. 168</w:t>
      </w:r>
      <w:r>
        <w:rPr>
          <w:rFonts w:ascii="Times New Roman" w:hAnsi="Times New Roman" w:cs="Times New Roman"/>
        </w:rPr>
        <w:t>, z późn. zm.</w:t>
      </w:r>
      <w:r w:rsidRPr="00C4681E">
        <w:rPr>
          <w:rFonts w:ascii="Times New Roman" w:hAnsi="Times New Roman" w:cs="Times New Roman"/>
        </w:rPr>
        <w:t>).</w:t>
      </w:r>
    </w:p>
    <w:p w:rsidR="004B0D2F" w:rsidRPr="00C4681E" w:rsidRDefault="004B0D2F" w:rsidP="0076624E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2. W zakresie nieuregulowanym umową stosuje się odpowiednio przepisy ustawy z dnia 23 kwietnia 1964 r.</w:t>
      </w:r>
      <w:r>
        <w:rPr>
          <w:rFonts w:ascii="Times New Roman" w:hAnsi="Times New Roman" w:cs="Times New Roman"/>
        </w:rPr>
        <w:t>–</w:t>
      </w:r>
      <w:r w:rsidRPr="00C4681E">
        <w:rPr>
          <w:rFonts w:ascii="Times New Roman" w:hAnsi="Times New Roman" w:cs="Times New Roman"/>
        </w:rPr>
        <w:t>Kodeks cywilny.</w:t>
      </w:r>
    </w:p>
    <w:p w:rsidR="004B0D2F" w:rsidRPr="00C4681E" w:rsidRDefault="004B0D2F" w:rsidP="001524E6">
      <w:pPr>
        <w:tabs>
          <w:tab w:val="num" w:pos="142"/>
        </w:tabs>
        <w:spacing w:line="276" w:lineRule="auto"/>
        <w:rPr>
          <w:b/>
          <w:bCs/>
        </w:rPr>
      </w:pPr>
    </w:p>
    <w:p w:rsidR="004B0D2F" w:rsidRDefault="004B0D2F" w:rsidP="00434449">
      <w:pPr>
        <w:tabs>
          <w:tab w:val="num" w:pos="142"/>
        </w:tabs>
        <w:spacing w:line="276" w:lineRule="auto"/>
        <w:ind w:left="142"/>
        <w:jc w:val="center"/>
        <w:rPr>
          <w:b/>
          <w:bCs/>
        </w:rPr>
      </w:pPr>
    </w:p>
    <w:p w:rsidR="004B0D2F" w:rsidRDefault="004B0D2F" w:rsidP="00434449">
      <w:pPr>
        <w:tabs>
          <w:tab w:val="num" w:pos="142"/>
        </w:tabs>
        <w:spacing w:line="276" w:lineRule="auto"/>
        <w:ind w:left="142"/>
        <w:jc w:val="center"/>
        <w:rPr>
          <w:b/>
          <w:bCs/>
        </w:rPr>
      </w:pPr>
    </w:p>
    <w:p w:rsidR="004B0D2F" w:rsidRPr="00C4681E" w:rsidRDefault="004B0D2F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  <w:bCs/>
        </w:rPr>
        <w:t>§ 19</w:t>
      </w:r>
    </w:p>
    <w:p w:rsidR="004B0D2F" w:rsidRPr="00C4681E" w:rsidRDefault="004B0D2F" w:rsidP="00A96758">
      <w:pPr>
        <w:tabs>
          <w:tab w:val="num" w:pos="0"/>
        </w:tabs>
        <w:spacing w:line="276" w:lineRule="auto"/>
        <w:jc w:val="both"/>
      </w:pPr>
      <w:r w:rsidRPr="00C4681E">
        <w:t>Ewentualne spory powstałe w związku z zawarciem i wykonywaniem niniejszej umowy Strony będą się starały rozstrzygać polubownie. W przypadku braku porozumienia spór zostanie poddany pod rozstrzygnięciesądu powszechnego właściwego ze względu na siedzibę Zleceniodawcy.</w:t>
      </w:r>
    </w:p>
    <w:p w:rsidR="004B0D2F" w:rsidRPr="00C4681E" w:rsidRDefault="004B0D2F" w:rsidP="00A96758">
      <w:pPr>
        <w:tabs>
          <w:tab w:val="num" w:pos="0"/>
        </w:tabs>
        <w:spacing w:line="276" w:lineRule="auto"/>
        <w:jc w:val="both"/>
      </w:pPr>
    </w:p>
    <w:p w:rsidR="004B0D2F" w:rsidRPr="00C4681E" w:rsidRDefault="004B0D2F" w:rsidP="00A96758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20</w:t>
      </w:r>
    </w:p>
    <w:p w:rsidR="004B0D2F" w:rsidRPr="00C4681E" w:rsidRDefault="004B0D2F" w:rsidP="002769F5">
      <w:pPr>
        <w:pStyle w:val="BodyText2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iniejsza</w:t>
      </w:r>
      <w:r>
        <w:rPr>
          <w:rFonts w:ascii="Times New Roman" w:hAnsi="Times New Roman" w:cs="Times New Roman"/>
        </w:rPr>
        <w:t>u</w:t>
      </w:r>
      <w:r w:rsidRPr="00C4681E">
        <w:rPr>
          <w:rFonts w:ascii="Times New Roman" w:hAnsi="Times New Roman" w:cs="Times New Roman"/>
        </w:rPr>
        <w:t>mowa została sporządzona w …… jednobrzmiących egzemplarzach, z tego…... egzemplarz(y) dla Zleceniobiorcy(-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ów) i …… dla Zleceniodawcy.</w:t>
      </w:r>
    </w:p>
    <w:p w:rsidR="004B0D2F" w:rsidRPr="00C4681E" w:rsidRDefault="004B0D2F" w:rsidP="002769F5">
      <w:pPr>
        <w:pStyle w:val="BodyText2"/>
        <w:spacing w:line="276" w:lineRule="auto"/>
        <w:rPr>
          <w:rFonts w:ascii="Times New Roman" w:hAnsi="Times New Roman" w:cs="Times New Roman"/>
        </w:rPr>
      </w:pPr>
    </w:p>
    <w:p w:rsidR="004B0D2F" w:rsidRPr="00C4681E" w:rsidRDefault="004B0D2F" w:rsidP="00434449">
      <w:pPr>
        <w:spacing w:line="276" w:lineRule="auto"/>
        <w:ind w:left="360"/>
        <w:jc w:val="both"/>
      </w:pPr>
      <w:r w:rsidRPr="00C4681E">
        <w:t>Zleceniobiorca(-</w:t>
      </w:r>
      <w:r>
        <w:t>c</w:t>
      </w:r>
      <w:r w:rsidRPr="00C4681E">
        <w:t>y):</w:t>
      </w:r>
      <w:r w:rsidRPr="00C4681E">
        <w:tab/>
      </w:r>
      <w:r w:rsidRPr="00C4681E">
        <w:tab/>
        <w:t xml:space="preserve"> Zleceniodawca:</w:t>
      </w:r>
    </w:p>
    <w:p w:rsidR="004B0D2F" w:rsidRPr="00C4681E" w:rsidRDefault="004B0D2F" w:rsidP="00434449">
      <w:pPr>
        <w:spacing w:line="276" w:lineRule="auto"/>
        <w:ind w:left="284"/>
      </w:pPr>
    </w:p>
    <w:p w:rsidR="004B0D2F" w:rsidRPr="00C4681E" w:rsidRDefault="004B0D2F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4B0D2F" w:rsidRPr="00C4681E" w:rsidRDefault="004B0D2F" w:rsidP="005264EC">
      <w:pPr>
        <w:spacing w:line="276" w:lineRule="auto"/>
        <w:ind w:left="284"/>
      </w:pPr>
    </w:p>
    <w:p w:rsidR="004B0D2F" w:rsidRPr="00C4681E" w:rsidRDefault="004B0D2F" w:rsidP="005264EC">
      <w:pPr>
        <w:spacing w:line="276" w:lineRule="auto"/>
        <w:ind w:left="284"/>
      </w:pPr>
    </w:p>
    <w:p w:rsidR="004B0D2F" w:rsidRPr="00C4681E" w:rsidRDefault="004B0D2F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4B0D2F" w:rsidRPr="00C4681E" w:rsidRDefault="004B0D2F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4B0D2F" w:rsidRDefault="004B0D2F" w:rsidP="00837774">
      <w:pPr>
        <w:spacing w:line="276" w:lineRule="auto"/>
        <w:jc w:val="both"/>
      </w:pPr>
      <w:r>
        <w:t>1. O</w:t>
      </w:r>
      <w:r w:rsidRPr="00C4681E">
        <w:t xml:space="preserve">ferta realizacji </w:t>
      </w:r>
      <w:r>
        <w:t>zadania publicznego.</w:t>
      </w:r>
    </w:p>
    <w:p w:rsidR="004B0D2F" w:rsidRPr="00C4681E" w:rsidRDefault="004B0D2F" w:rsidP="006746F5">
      <w:pPr>
        <w:spacing w:line="276" w:lineRule="auto"/>
        <w:ind w:left="284" w:hanging="284"/>
        <w:jc w:val="both"/>
      </w:pPr>
      <w:r>
        <w:t>2. K</w:t>
      </w:r>
      <w:r w:rsidRPr="00C4681E">
        <w:t>opia aktualnego wyciągu z właściwego rejestru lub ewidencji*/ pobrany samodzielnie wydruk komputerowy aktualnych informacji o podmiocie wpisanym do Krajowego Rejestru Sądowego*</w:t>
      </w:r>
      <w:r>
        <w:t>.</w:t>
      </w:r>
    </w:p>
    <w:p w:rsidR="004B0D2F" w:rsidRPr="00C4681E" w:rsidRDefault="004B0D2F" w:rsidP="00434449">
      <w:pPr>
        <w:tabs>
          <w:tab w:val="left" w:pos="360"/>
        </w:tabs>
        <w:spacing w:line="276" w:lineRule="auto"/>
        <w:jc w:val="both"/>
      </w:pPr>
      <w:r>
        <w:t>3.Z</w:t>
      </w:r>
      <w:r w:rsidRPr="00C4681E">
        <w:t>aktualizowanyharmonogram*</w:t>
      </w:r>
      <w:r>
        <w:t>.</w:t>
      </w:r>
    </w:p>
    <w:p w:rsidR="004B0D2F" w:rsidRPr="00C4681E" w:rsidRDefault="004B0D2F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>
        <w:t>.Z</w:t>
      </w:r>
      <w:r w:rsidRPr="00C4681E">
        <w:t>aktualizowana kalkulacja przewidywanych kosztów realizacji zadania*</w:t>
      </w:r>
      <w:r>
        <w:t>.</w:t>
      </w:r>
    </w:p>
    <w:p w:rsidR="004B0D2F" w:rsidRPr="00676A49" w:rsidRDefault="004B0D2F" w:rsidP="00434449">
      <w:pPr>
        <w:tabs>
          <w:tab w:val="left" w:pos="360"/>
        </w:tabs>
        <w:spacing w:line="276" w:lineRule="auto"/>
        <w:jc w:val="both"/>
      </w:pPr>
      <w:r>
        <w:t>5Z</w:t>
      </w:r>
      <w:r w:rsidRPr="00C4681E">
        <w:t>aktualizowana szacunkowa kalkulacja kosztów realizacji zadania</w:t>
      </w:r>
      <w:r w:rsidRPr="00C4681E">
        <w:rPr>
          <w:rStyle w:val="FootnoteReference"/>
        </w:rPr>
        <w:footnoteReference w:id="24"/>
      </w:r>
      <w:r w:rsidRPr="00C4681E">
        <w:rPr>
          <w:vertAlign w:val="superscript"/>
        </w:rPr>
        <w:t>)</w:t>
      </w:r>
      <w:r>
        <w:t>*.</w:t>
      </w:r>
    </w:p>
    <w:p w:rsidR="004B0D2F" w:rsidRPr="00C4681E" w:rsidRDefault="004B0D2F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>
        <w:t>.Z</w:t>
      </w:r>
      <w:r w:rsidRPr="00C4681E">
        <w:t>aktualizowany opis poszczególnych działań*</w:t>
      </w:r>
      <w:r>
        <w:t>.</w:t>
      </w:r>
    </w:p>
    <w:p w:rsidR="004B0D2F" w:rsidRPr="00C4681E" w:rsidRDefault="004B0D2F" w:rsidP="00434449">
      <w:pPr>
        <w:tabs>
          <w:tab w:val="left" w:pos="360"/>
        </w:tabs>
        <w:spacing w:line="276" w:lineRule="auto"/>
        <w:jc w:val="both"/>
      </w:pPr>
    </w:p>
    <w:p w:rsidR="004B0D2F" w:rsidRDefault="004B0D2F" w:rsidP="00C61254">
      <w:pPr>
        <w:tabs>
          <w:tab w:val="left" w:pos="0"/>
        </w:tabs>
        <w:ind w:right="-1274"/>
      </w:pPr>
    </w:p>
    <w:p w:rsidR="004B0D2F" w:rsidRDefault="004B0D2F" w:rsidP="00C61254">
      <w:pPr>
        <w:tabs>
          <w:tab w:val="left" w:pos="0"/>
        </w:tabs>
        <w:ind w:right="-1274"/>
      </w:pPr>
    </w:p>
    <w:p w:rsidR="004B0D2F" w:rsidRDefault="004B0D2F" w:rsidP="00C61254">
      <w:pPr>
        <w:tabs>
          <w:tab w:val="left" w:pos="0"/>
        </w:tabs>
        <w:ind w:right="-1274"/>
      </w:pPr>
    </w:p>
    <w:p w:rsidR="004B0D2F" w:rsidRPr="006D7495" w:rsidRDefault="004B0D2F" w:rsidP="00C61254">
      <w:pPr>
        <w:tabs>
          <w:tab w:val="left" w:pos="0"/>
        </w:tabs>
        <w:ind w:right="-1274"/>
        <w:rPr>
          <w:sz w:val="22"/>
          <w:szCs w:val="22"/>
        </w:rPr>
      </w:pPr>
      <w:r w:rsidRPr="006D7495">
        <w:rPr>
          <w:sz w:val="22"/>
          <w:szCs w:val="22"/>
        </w:rPr>
        <w:t xml:space="preserve">POUCZENIE </w:t>
      </w:r>
    </w:p>
    <w:p w:rsidR="004B0D2F" w:rsidRPr="006D7495" w:rsidRDefault="004B0D2F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495">
        <w:rPr>
          <w:sz w:val="22"/>
          <w:szCs w:val="22"/>
        </w:rPr>
        <w:t>Zaznaczenie „*”, np.: „rejestrze*/ewidencji*”, oznacza, że należy skreślić niewłaściwą odpowiedź i pozostawić prawidłową. Przykład:  „rejestrze*/</w:t>
      </w:r>
      <w:r w:rsidRPr="006D7495">
        <w:rPr>
          <w:strike/>
          <w:sz w:val="22"/>
          <w:szCs w:val="22"/>
        </w:rPr>
        <w:t>ewidencji</w:t>
      </w:r>
      <w:r w:rsidRPr="006D7495">
        <w:rPr>
          <w:sz w:val="22"/>
          <w:szCs w:val="22"/>
        </w:rPr>
        <w:t>*”.</w:t>
      </w:r>
    </w:p>
    <w:p w:rsidR="004B0D2F" w:rsidRPr="006D7495" w:rsidRDefault="004B0D2F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495">
        <w:rPr>
          <w:sz w:val="22"/>
          <w:szCs w:val="22"/>
        </w:rPr>
        <w:t>Konstruując umowę na podstawie niniejszego wzoru, należy stosować się do wskazań zawartych w przypisach odnoszących się do poszczególnych postanowień.</w:t>
      </w:r>
    </w:p>
    <w:p w:rsidR="004B0D2F" w:rsidRPr="006D7495" w:rsidRDefault="004B0D2F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495">
        <w:rPr>
          <w:sz w:val="22"/>
          <w:szCs w:val="22"/>
        </w:rPr>
        <w:t xml:space="preserve">Umowa ma charakter ramowy. Oznacza to, że można ją zmieniać, w tym uzupełniać, o ile te zmiany nie są sprzeczne z niniejszym ramowym wzorem. </w:t>
      </w:r>
    </w:p>
    <w:p w:rsidR="004B0D2F" w:rsidRPr="00C4681E" w:rsidRDefault="004B0D2F" w:rsidP="00434449">
      <w:pPr>
        <w:tabs>
          <w:tab w:val="left" w:pos="360"/>
        </w:tabs>
        <w:spacing w:line="276" w:lineRule="auto"/>
        <w:jc w:val="both"/>
      </w:pPr>
    </w:p>
    <w:sectPr w:rsidR="004B0D2F" w:rsidRPr="00C4681E" w:rsidSect="0043444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D2F" w:rsidRDefault="004B0D2F" w:rsidP="00B8414F">
      <w:r>
        <w:separator/>
      </w:r>
    </w:p>
  </w:endnote>
  <w:endnote w:type="continuationSeparator" w:id="1">
    <w:p w:rsidR="004B0D2F" w:rsidRDefault="004B0D2F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2F" w:rsidRDefault="004B0D2F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4B0D2F" w:rsidRDefault="004B0D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D2F" w:rsidRDefault="004B0D2F" w:rsidP="00B8414F">
      <w:r>
        <w:separator/>
      </w:r>
    </w:p>
  </w:footnote>
  <w:footnote w:type="continuationSeparator" w:id="1">
    <w:p w:rsidR="004B0D2F" w:rsidRDefault="004B0D2F" w:rsidP="00B8414F">
      <w:r>
        <w:continuationSeparator/>
      </w:r>
    </w:p>
  </w:footnote>
  <w:footnote w:id="2">
    <w:p w:rsidR="004B0D2F" w:rsidRDefault="004B0D2F" w:rsidP="00545C6D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3">
    <w:p w:rsidR="004B0D2F" w:rsidRDefault="004B0D2F" w:rsidP="00764533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4">
    <w:p w:rsidR="004B0D2F" w:rsidRDefault="004B0D2F" w:rsidP="00A667E1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5">
    <w:p w:rsidR="004B0D2F" w:rsidRDefault="004B0D2F" w:rsidP="00505BEA">
      <w:pPr>
        <w:pStyle w:val="FootnoteText"/>
        <w:ind w:left="284" w:hanging="284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>
        <w:t>W treści umowy należy zawrzeć tylko jedno spośród dwóch wskazanych brzmień ust. 5.</w:t>
      </w:r>
    </w:p>
  </w:footnote>
  <w:footnote w:id="6">
    <w:p w:rsidR="004B0D2F" w:rsidRDefault="004B0D2F" w:rsidP="00A667E1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 w:rsidRPr="00673A20">
        <w:t>Dotyczy wyłącznie umów o wsparcie realizacji zadania publicznego.</w:t>
      </w:r>
    </w:p>
  </w:footnote>
  <w:footnote w:id="7">
    <w:p w:rsidR="004B0D2F" w:rsidRPr="00C4681E" w:rsidRDefault="004B0D2F" w:rsidP="00505BEA">
      <w:pPr>
        <w:pStyle w:val="FootnoteText"/>
        <w:ind w:left="284" w:hanging="284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>
        <w:t>W treści umowy należy zawrzeć tylko jedno spośród dwóch wskazanych brzmień ust. 5.</w:t>
      </w:r>
    </w:p>
    <w:p w:rsidR="004B0D2F" w:rsidRDefault="004B0D2F" w:rsidP="00505BEA">
      <w:pPr>
        <w:pStyle w:val="FootnoteText"/>
        <w:ind w:left="284" w:hanging="284"/>
        <w:jc w:val="both"/>
      </w:pPr>
    </w:p>
  </w:footnote>
  <w:footnote w:id="8">
    <w:p w:rsidR="004B0D2F" w:rsidRDefault="004B0D2F" w:rsidP="00A57212">
      <w:pPr>
        <w:pStyle w:val="FootnoteText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9">
    <w:p w:rsidR="004B0D2F" w:rsidRDefault="004B0D2F" w:rsidP="0083777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10">
    <w:p w:rsidR="004B0D2F" w:rsidRDefault="004B0D2F" w:rsidP="0083777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1">
    <w:p w:rsidR="004B0D2F" w:rsidRDefault="004B0D2F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4B0D2F" w:rsidRDefault="004B0D2F" w:rsidP="00E27B17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3">
    <w:p w:rsidR="004B0D2F" w:rsidRDefault="004B0D2F" w:rsidP="00505BEA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4">
    <w:p w:rsidR="004B0D2F" w:rsidRDefault="004B0D2F" w:rsidP="005451FC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5">
    <w:p w:rsidR="004B0D2F" w:rsidRDefault="004B0D2F">
      <w:pPr>
        <w:pStyle w:val="FootnoteText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6">
    <w:p w:rsidR="004B0D2F" w:rsidRDefault="004B0D2F" w:rsidP="00D3764F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17">
    <w:p w:rsidR="004B0D2F" w:rsidRDefault="004B0D2F" w:rsidP="0083777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lit. b i pkt 2 (w transzach).</w:t>
      </w:r>
      <w:r w:rsidRPr="008E2D8C">
        <w:t xml:space="preserve"> Postanowienie fakultatywne.</w:t>
      </w:r>
    </w:p>
  </w:footnote>
  <w:footnote w:id="18">
    <w:p w:rsidR="004B0D2F" w:rsidRDefault="004B0D2F" w:rsidP="00D3764F">
      <w:pPr>
        <w:pStyle w:val="FootnoteText"/>
        <w:jc w:val="both"/>
      </w:pPr>
      <w:r w:rsidRPr="002039C4">
        <w:rPr>
          <w:rStyle w:val="FootnoteReference"/>
        </w:rPr>
        <w:footnoteRef/>
      </w:r>
      <w:r>
        <w:rPr>
          <w:rStyle w:val="FootnoteReference"/>
        </w:rPr>
        <w:t>)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9">
    <w:p w:rsidR="004B0D2F" w:rsidRDefault="004B0D2F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20">
    <w:p w:rsidR="004B0D2F" w:rsidRDefault="004B0D2F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1">
    <w:p w:rsidR="004B0D2F" w:rsidRDefault="004B0D2F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22">
    <w:p w:rsidR="004B0D2F" w:rsidRDefault="004B0D2F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 w:rsidRPr="00483BF3">
        <w:t>Dotyczy zadania realizowanego za granicą.</w:t>
      </w:r>
    </w:p>
  </w:footnote>
  <w:footnote w:id="23">
    <w:p w:rsidR="004B0D2F" w:rsidRDefault="004B0D2F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 w:rsidRPr="00483BF3">
        <w:t>Dotyczy umowy zawieranej przez zleceniodawcę będącego jednostką samorządu terytorialnego.</w:t>
      </w:r>
    </w:p>
  </w:footnote>
  <w:footnote w:id="24">
    <w:p w:rsidR="004B0D2F" w:rsidRDefault="004B0D2F">
      <w:pPr>
        <w:pStyle w:val="FootnoteText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>
      <w:start w:val="1"/>
      <w:numFmt w:val="decimal"/>
      <w:lvlText w:val="%4."/>
      <w:lvlJc w:val="left"/>
      <w:pPr>
        <w:ind w:left="3586" w:hanging="360"/>
      </w:pPr>
    </w:lvl>
    <w:lvl w:ilvl="4" w:tplc="04150019">
      <w:start w:val="1"/>
      <w:numFmt w:val="lowerLetter"/>
      <w:lvlText w:val="%5."/>
      <w:lvlJc w:val="left"/>
      <w:pPr>
        <w:ind w:left="4306" w:hanging="360"/>
      </w:pPr>
    </w:lvl>
    <w:lvl w:ilvl="5" w:tplc="0415001B">
      <w:start w:val="1"/>
      <w:numFmt w:val="lowerRoman"/>
      <w:lvlText w:val="%6."/>
      <w:lvlJc w:val="right"/>
      <w:pPr>
        <w:ind w:left="5026" w:hanging="180"/>
      </w:pPr>
    </w:lvl>
    <w:lvl w:ilvl="6" w:tplc="0415000F">
      <w:start w:val="1"/>
      <w:numFmt w:val="decimal"/>
      <w:lvlText w:val="%7."/>
      <w:lvlJc w:val="left"/>
      <w:pPr>
        <w:ind w:left="5746" w:hanging="360"/>
      </w:pPr>
    </w:lvl>
    <w:lvl w:ilvl="7" w:tplc="04150019">
      <w:start w:val="1"/>
      <w:numFmt w:val="lowerLetter"/>
      <w:lvlText w:val="%8."/>
      <w:lvlJc w:val="left"/>
      <w:pPr>
        <w:ind w:left="6466" w:hanging="360"/>
      </w:pPr>
    </w:lvl>
    <w:lvl w:ilvl="8" w:tplc="0415001B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>
      <w:start w:val="1"/>
      <w:numFmt w:val="decimal"/>
      <w:lvlText w:val="%4."/>
      <w:lvlJc w:val="left"/>
      <w:pPr>
        <w:ind w:left="3586" w:hanging="360"/>
      </w:pPr>
    </w:lvl>
    <w:lvl w:ilvl="4" w:tplc="04150019">
      <w:start w:val="1"/>
      <w:numFmt w:val="lowerLetter"/>
      <w:lvlText w:val="%5."/>
      <w:lvlJc w:val="left"/>
      <w:pPr>
        <w:ind w:left="4306" w:hanging="360"/>
      </w:pPr>
    </w:lvl>
    <w:lvl w:ilvl="5" w:tplc="0415001B">
      <w:start w:val="1"/>
      <w:numFmt w:val="lowerRoman"/>
      <w:lvlText w:val="%6."/>
      <w:lvlJc w:val="right"/>
      <w:pPr>
        <w:ind w:left="5026" w:hanging="180"/>
      </w:pPr>
    </w:lvl>
    <w:lvl w:ilvl="6" w:tplc="0415000F">
      <w:start w:val="1"/>
      <w:numFmt w:val="decimal"/>
      <w:lvlText w:val="%7."/>
      <w:lvlJc w:val="left"/>
      <w:pPr>
        <w:ind w:left="5746" w:hanging="360"/>
      </w:pPr>
    </w:lvl>
    <w:lvl w:ilvl="7" w:tplc="04150019">
      <w:start w:val="1"/>
      <w:numFmt w:val="lowerLetter"/>
      <w:lvlText w:val="%8."/>
      <w:lvlJc w:val="left"/>
      <w:pPr>
        <w:ind w:left="6466" w:hanging="360"/>
      </w:pPr>
    </w:lvl>
    <w:lvl w:ilvl="8" w:tplc="0415001B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1AE6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B0D2F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4761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2FD8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64F2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0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02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502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semiHidden/>
    <w:rsid w:val="00D56DA6"/>
    <w:pPr>
      <w:spacing w:before="100" w:after="100"/>
    </w:pPr>
  </w:style>
  <w:style w:type="paragraph" w:styleId="BodyText2">
    <w:name w:val="Body Text 2"/>
    <w:basedOn w:val="Normal"/>
    <w:link w:val="BodyText2Char"/>
    <w:uiPriority w:val="99"/>
    <w:semiHidden/>
    <w:rsid w:val="00D56DA6"/>
    <w:pPr>
      <w:jc w:val="both"/>
    </w:pPr>
    <w:rPr>
      <w:rFonts w:ascii="Courier New" w:hAnsi="Courier New" w:cs="Courier New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52EB"/>
    <w:rPr>
      <w:rFonts w:ascii="Courier New" w:hAnsi="Courier New" w:cs="Courier New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D56DA6"/>
    <w:pPr>
      <w:ind w:left="5040" w:hanging="3612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65021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D56D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5021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56D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65021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D56D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501F"/>
  </w:style>
  <w:style w:type="paragraph" w:styleId="ListParagraph">
    <w:name w:val="List Paragraph"/>
    <w:basedOn w:val="Normal"/>
    <w:uiPriority w:val="99"/>
    <w:qFormat/>
    <w:rsid w:val="00D56DA6"/>
    <w:pPr>
      <w:ind w:left="708"/>
    </w:pPr>
  </w:style>
  <w:style w:type="character" w:styleId="Emphasis">
    <w:name w:val="Emphasis"/>
    <w:basedOn w:val="DefaultParagraphFont"/>
    <w:uiPriority w:val="99"/>
    <w:qFormat/>
    <w:rsid w:val="003A59F2"/>
    <w:rPr>
      <w:i/>
      <w:iCs/>
    </w:rPr>
  </w:style>
  <w:style w:type="character" w:styleId="Hyperlink">
    <w:name w:val="Hyperlink"/>
    <w:basedOn w:val="DefaultParagraphFont"/>
    <w:uiPriority w:val="99"/>
    <w:semiHidden/>
    <w:rsid w:val="00204E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2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021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5021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BE501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5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E501F"/>
  </w:style>
  <w:style w:type="character" w:styleId="Strong">
    <w:name w:val="Strong"/>
    <w:basedOn w:val="DefaultParagraphFont"/>
    <w:uiPriority w:val="99"/>
    <w:qFormat/>
    <w:rsid w:val="0098059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B841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8414F"/>
  </w:style>
  <w:style w:type="character" w:styleId="FootnoteReference">
    <w:name w:val="footnote reference"/>
    <w:basedOn w:val="DefaultParagraphFont"/>
    <w:uiPriority w:val="99"/>
    <w:semiHidden/>
    <w:rsid w:val="00B8414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48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2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26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13</Pages>
  <Words>4085</Words>
  <Characters>24515</Characters>
  <Application>Microsoft Office Outlook</Application>
  <DocSecurity>0</DocSecurity>
  <Lines>0</Lines>
  <Paragraphs>0</Paragraphs>
  <ScaleCrop>false</ScaleCrop>
  <Company>mps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Katarzyna Kolodziej</dc:creator>
  <cp:keywords/>
  <dc:description/>
  <cp:lastModifiedBy>dyrektor_biura</cp:lastModifiedBy>
  <cp:revision>2</cp:revision>
  <cp:lastPrinted>2016-05-31T12:49:00Z</cp:lastPrinted>
  <dcterms:created xsi:type="dcterms:W3CDTF">2016-09-23T09:52:00Z</dcterms:created>
  <dcterms:modified xsi:type="dcterms:W3CDTF">2016-09-23T09:52:00Z</dcterms:modified>
</cp:coreProperties>
</file>